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739E" w14:textId="1B8E60BC" w:rsidR="00A638EC" w:rsidRDefault="00A638EC" w:rsidP="00A638EC">
      <w:pPr>
        <w:pStyle w:val="Subtitle"/>
      </w:pPr>
    </w:p>
    <w:p w14:paraId="3D63A1C3" w14:textId="5DA2EC5F" w:rsidR="00A638EC" w:rsidRDefault="00737176" w:rsidP="00431E02">
      <w:pPr>
        <w:pStyle w:val="Subtitle"/>
        <w:ind w:firstLine="648"/>
      </w:pPr>
      <w:sdt>
        <w:sdtPr>
          <w:id w:val="-718676715"/>
          <w:placeholder>
            <w:docPart w:val="6FB6743A2BD5405DA53C47985F23B7A9"/>
          </w:placeholder>
          <w:showingPlcHdr/>
          <w15:appearance w15:val="hidden"/>
        </w:sdtPr>
        <w:sdtEndPr/>
        <w:sdtContent>
          <w:r w:rsidR="00431E02" w:rsidRPr="004B0A1F">
            <w:t>Date</w:t>
          </w:r>
        </w:sdtContent>
      </w:sdt>
      <w:r w:rsidR="004B0A1F">
        <w:t xml:space="preserve"> </w:t>
      </w:r>
      <w:sdt>
        <w:sdtPr>
          <w:id w:val="-1198929236"/>
          <w:placeholder>
            <w:docPart w:val="DF47457CBF99452F96D81C70BF465A1D"/>
          </w:placeholder>
          <w15:appearance w15:val="hidden"/>
        </w:sdtPr>
        <w:sdtEndPr/>
        <w:sdtContent>
          <w:r w:rsidR="00431E02">
            <w:t>12/20/2022</w:t>
          </w:r>
        </w:sdtContent>
      </w:sdt>
      <w:r w:rsidR="00431E02">
        <w:rPr>
          <w:noProof/>
        </w:rPr>
        <w:drawing>
          <wp:inline distT="0" distB="0" distL="0" distR="0" wp14:anchorId="70D65B97" wp14:editId="66E87005">
            <wp:extent cx="2276475" cy="2276475"/>
            <wp:effectExtent l="0" t="0" r="9525" b="9525"/>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1"/>
                    <a:stretch>
                      <a:fillRect/>
                    </a:stretch>
                  </pic:blipFill>
                  <pic:spPr>
                    <a:xfrm>
                      <a:off x="0" y="0"/>
                      <a:ext cx="2276475" cy="2276475"/>
                    </a:xfrm>
                    <a:prstGeom prst="rect">
                      <a:avLst/>
                    </a:prstGeom>
                  </pic:spPr>
                </pic:pic>
              </a:graphicData>
            </a:graphic>
          </wp:inline>
        </w:drawing>
      </w:r>
    </w:p>
    <w:p w14:paraId="6D5268CD" w14:textId="0D8B7331" w:rsidR="00431E02" w:rsidRDefault="00431E02" w:rsidP="00431E02"/>
    <w:p w14:paraId="39CED5E0" w14:textId="77777777" w:rsidR="00431E02" w:rsidRPr="00431E02" w:rsidRDefault="00431E02" w:rsidP="00431E02"/>
    <w:p w14:paraId="3241875D" w14:textId="77777777" w:rsidR="00A638EC" w:rsidRDefault="00737176" w:rsidP="00A638EC">
      <w:pPr>
        <w:pStyle w:val="Title"/>
      </w:pPr>
      <w:sdt>
        <w:sdtPr>
          <w:alias w:val="Enter title:"/>
          <w:tag w:val=""/>
          <w:id w:val="390237733"/>
          <w:placeholder>
            <w:docPart w:val="F1519C20092E4960AAFC607A560467B0"/>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A0044" w:rsidRPr="002A0044">
            <w:t>Tactical Marketing Plan</w:t>
          </w:r>
        </w:sdtContent>
      </w:sdt>
    </w:p>
    <w:p w14:paraId="16F2C63E" w14:textId="478767FC" w:rsidR="00A638EC" w:rsidRDefault="00737176" w:rsidP="00A638EC">
      <w:pPr>
        <w:pStyle w:val="Subtitle"/>
      </w:pPr>
      <w:sdt>
        <w:sdtPr>
          <w:id w:val="-2059927479"/>
          <w:placeholder>
            <w:docPart w:val="A6B7BF17A4674725AF38ECB92285734F"/>
          </w:placeholder>
          <w15:appearance w15:val="hidden"/>
        </w:sdtPr>
        <w:sdtEndPr/>
        <w:sdtContent>
          <w:r w:rsidR="00431E02">
            <w:t xml:space="preserve">Goal: develop a </w:t>
          </w:r>
          <w:proofErr w:type="gramStart"/>
          <w:r w:rsidR="00431E02">
            <w:t>coarse</w:t>
          </w:r>
          <w:proofErr w:type="gramEnd"/>
          <w:r w:rsidR="00431E02">
            <w:t xml:space="preserve"> of action for marketing</w:t>
          </w:r>
        </w:sdtContent>
      </w:sdt>
    </w:p>
    <w:p w14:paraId="7B819E58" w14:textId="77777777" w:rsidR="002A0044" w:rsidRPr="002A0044" w:rsidRDefault="00737176" w:rsidP="002A0044">
      <w:pPr>
        <w:pStyle w:val="Heading1"/>
      </w:pPr>
      <w:sdt>
        <w:sdtPr>
          <w:alias w:val="Title:"/>
          <w:tag w:val="Title:"/>
          <w:id w:val="135460442"/>
          <w:placeholder>
            <w:docPart w:val="60C33485CEB441E1A81FF5002E066FA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A0044" w:rsidRPr="002A0044">
            <w:t>Tactical Marketing Plan</w:t>
          </w:r>
        </w:sdtContent>
      </w:sdt>
      <w:r w:rsidR="004B0A1F">
        <w:t xml:space="preserve"> </w:t>
      </w:r>
    </w:p>
    <w:p w14:paraId="6127FE7E" w14:textId="77777777" w:rsidR="006B34AE" w:rsidRDefault="006B34AE" w:rsidP="006B34AE">
      <w:pPr>
        <w:pStyle w:val="Pre-heading1space"/>
      </w:pPr>
    </w:p>
    <w:tbl>
      <w:tblPr>
        <w:tblStyle w:val="Headingtable"/>
        <w:tblW w:w="0" w:type="auto"/>
        <w:tblLook w:val="04A0" w:firstRow="1" w:lastRow="0" w:firstColumn="1" w:lastColumn="0" w:noHBand="0" w:noVBand="1"/>
      </w:tblPr>
      <w:tblGrid>
        <w:gridCol w:w="9350"/>
      </w:tblGrid>
      <w:tr w:rsidR="006B34AE" w:rsidRPr="006B34AE" w14:paraId="7CC9D0A9" w14:textId="77777777" w:rsidTr="006B34AE">
        <w:tc>
          <w:tcPr>
            <w:tcW w:w="9350" w:type="dxa"/>
          </w:tcPr>
          <w:p w14:paraId="565B0489" w14:textId="77777777" w:rsidR="006B34AE" w:rsidRPr="006B34AE" w:rsidRDefault="00737176" w:rsidP="009448DB">
            <w:pPr>
              <w:pStyle w:val="Heading2"/>
              <w:outlineLvl w:val="1"/>
            </w:pPr>
            <w:sdt>
              <w:sdtPr>
                <w:alias w:val="Plan overview:"/>
                <w:tag w:val="Plan overview:"/>
                <w:id w:val="1961144324"/>
                <w:placeholder>
                  <w:docPart w:val="54F5523117A84FFFA62C41634153A254"/>
                </w:placeholder>
                <w:temporary/>
                <w:showingPlcHdr/>
                <w15:appearance w15:val="hidden"/>
              </w:sdtPr>
              <w:sdtEndPr/>
              <w:sdtContent>
                <w:r w:rsidR="006B34AE" w:rsidRPr="006B34AE">
                  <w:t>Plan Overview</w:t>
                </w:r>
              </w:sdtContent>
            </w:sdt>
          </w:p>
        </w:tc>
      </w:tr>
    </w:tbl>
    <w:p w14:paraId="6556DBE1" w14:textId="77777777" w:rsidR="006B34AE" w:rsidRDefault="006B34AE"/>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65"/>
        <w:gridCol w:w="6895"/>
      </w:tblGrid>
      <w:tr w:rsidR="00FC58C2" w14:paraId="2215F0B5"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503E2393" w14:textId="77777777" w:rsidR="00FC58C2" w:rsidRDefault="00737176">
            <w:sdt>
              <w:sdtPr>
                <w:alias w:val="Practice:"/>
                <w:tag w:val="Practice:"/>
                <w:id w:val="1922374000"/>
                <w:placeholder>
                  <w:docPart w:val="A3A72B4E9ECA4FDD8560C1EDDE5F3C28"/>
                </w:placeholder>
                <w:temporary/>
                <w:showingPlcHdr/>
                <w15:appearance w15:val="hidden"/>
              </w:sdtPr>
              <w:sdtEndPr/>
              <w:sdtContent>
                <w:r w:rsidR="00547E56">
                  <w:t>Practice:</w:t>
                </w:r>
              </w:sdtContent>
            </w:sdt>
          </w:p>
        </w:tc>
        <w:tc>
          <w:tcPr>
            <w:tcW w:w="6895" w:type="dxa"/>
            <w:tcBorders>
              <w:top w:val="nil"/>
              <w:right w:val="nil"/>
            </w:tcBorders>
            <w:vAlign w:val="bottom"/>
          </w:tcPr>
          <w:p w14:paraId="7AE79A43" w14:textId="77777777" w:rsidR="00FC58C2" w:rsidRDefault="00737176">
            <w:pPr>
              <w:cnfStyle w:val="100000000000" w:firstRow="1" w:lastRow="0" w:firstColumn="0" w:lastColumn="0" w:oddVBand="0" w:evenVBand="0" w:oddHBand="0" w:evenHBand="0" w:firstRowFirstColumn="0" w:firstRowLastColumn="0" w:lastRowFirstColumn="0" w:lastRowLastColumn="0"/>
            </w:pPr>
            <w:sdt>
              <w:sdtPr>
                <w:alias w:val="Name:"/>
                <w:tag w:val="Name:"/>
                <w:id w:val="654177610"/>
                <w:placeholder>
                  <w:docPart w:val="44DDD05BE6B94C42B966CF574D51F0C2"/>
                </w:placeholder>
                <w:temporary/>
                <w:showingPlcHdr/>
                <w15:appearance w15:val="hidden"/>
              </w:sdtPr>
              <w:sdtEndPr/>
              <w:sdtContent>
                <w:r w:rsidR="005A54FA">
                  <w:t>Name</w:t>
                </w:r>
              </w:sdtContent>
            </w:sdt>
            <w:r w:rsidR="006104C4">
              <w:t xml:space="preserve"> </w:t>
            </w:r>
          </w:p>
        </w:tc>
      </w:tr>
      <w:tr w:rsidR="00FC58C2" w14:paraId="3DA5AC2B"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3EC006AD" w14:textId="77777777" w:rsidR="00FC58C2" w:rsidRDefault="00737176">
            <w:sdt>
              <w:sdtPr>
                <w:alias w:val="Name of campaign:"/>
                <w:tag w:val="Name of campaign:"/>
                <w:id w:val="-1374232419"/>
                <w:placeholder>
                  <w:docPart w:val="746E15BB698A44BC814A9738857BADEF"/>
                </w:placeholder>
                <w:temporary/>
                <w:showingPlcHdr/>
                <w15:appearance w15:val="hidden"/>
              </w:sdtPr>
              <w:sdtEndPr/>
              <w:sdtContent>
                <w:r w:rsidR="00547E56">
                  <w:t>Name of Campaign:</w:t>
                </w:r>
              </w:sdtContent>
            </w:sdt>
          </w:p>
        </w:tc>
        <w:tc>
          <w:tcPr>
            <w:tcW w:w="6895" w:type="dxa"/>
            <w:tcBorders>
              <w:right w:val="nil"/>
            </w:tcBorders>
          </w:tcPr>
          <w:p w14:paraId="67CCFA28" w14:textId="56A020EC" w:rsidR="00FC58C2" w:rsidRDefault="00737176">
            <w:pPr>
              <w:cnfStyle w:val="000000000000" w:firstRow="0" w:lastRow="0" w:firstColumn="0" w:lastColumn="0" w:oddVBand="0" w:evenVBand="0" w:oddHBand="0" w:evenHBand="0" w:firstRowFirstColumn="0" w:firstRowLastColumn="0" w:lastRowFirstColumn="0" w:lastRowLastColumn="0"/>
            </w:pPr>
            <w:sdt>
              <w:sdtPr>
                <w:id w:val="1145317939"/>
                <w:placeholder>
                  <w:docPart w:val="EE05F799CA8E40D089BED6C94088544B"/>
                </w:placeholder>
                <w15:appearance w15:val="hidden"/>
              </w:sdtPr>
              <w:sdtEndPr/>
              <w:sdtContent>
                <w:r w:rsidR="00431E02">
                  <w:t xml:space="preserve">Google </w:t>
                </w:r>
                <w:proofErr w:type="spellStart"/>
                <w:r w:rsidR="00431E02">
                  <w:t>Adwords</w:t>
                </w:r>
                <w:proofErr w:type="spellEnd"/>
              </w:sdtContent>
            </w:sdt>
            <w:r w:rsidR="006B34AE">
              <w:t xml:space="preserve"> </w:t>
            </w:r>
          </w:p>
        </w:tc>
      </w:tr>
      <w:tr w:rsidR="00FC58C2" w14:paraId="26F84C53"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7CACD15" w14:textId="088B02BC" w:rsidR="00FC58C2" w:rsidRDefault="00431E02">
            <w:r>
              <w:t>Budget</w:t>
            </w:r>
          </w:p>
        </w:tc>
        <w:tc>
          <w:tcPr>
            <w:tcW w:w="6895" w:type="dxa"/>
            <w:tcBorders>
              <w:right w:val="nil"/>
            </w:tcBorders>
          </w:tcPr>
          <w:p w14:paraId="5A2A61D7" w14:textId="69409B7B" w:rsidR="00FC58C2" w:rsidRDefault="00431E02">
            <w:pPr>
              <w:cnfStyle w:val="000000000000" w:firstRow="0" w:lastRow="0" w:firstColumn="0" w:lastColumn="0" w:oddVBand="0" w:evenVBand="0" w:oddHBand="0" w:evenHBand="0" w:firstRowFirstColumn="0" w:firstRowLastColumn="0" w:lastRowFirstColumn="0" w:lastRowLastColumn="0"/>
            </w:pPr>
            <w:r>
              <w:t>$800 per month</w:t>
            </w:r>
          </w:p>
        </w:tc>
      </w:tr>
      <w:tr w:rsidR="00FC58C2" w14:paraId="0CBADF3C"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E94D01D" w14:textId="110D7A6B" w:rsidR="00FC58C2" w:rsidRDefault="00431E02">
            <w:r>
              <w:t>Contractor</w:t>
            </w:r>
          </w:p>
        </w:tc>
        <w:tc>
          <w:tcPr>
            <w:tcW w:w="6895" w:type="dxa"/>
            <w:tcBorders>
              <w:right w:val="nil"/>
            </w:tcBorders>
          </w:tcPr>
          <w:p w14:paraId="4E00B8B5" w14:textId="47B1F92D" w:rsidR="00FC58C2" w:rsidRDefault="00431E02">
            <w:pPr>
              <w:cnfStyle w:val="000000000000" w:firstRow="0" w:lastRow="0" w:firstColumn="0" w:lastColumn="0" w:oddVBand="0" w:evenVBand="0" w:oddHBand="0" w:evenHBand="0" w:firstRowFirstColumn="0" w:firstRowLastColumn="0" w:lastRowFirstColumn="0" w:lastRowLastColumn="0"/>
            </w:pPr>
            <w:r>
              <w:t>Third Marble</w:t>
            </w:r>
          </w:p>
        </w:tc>
      </w:tr>
    </w:tbl>
    <w:p w14:paraId="7812AE5A" w14:textId="77777777" w:rsidR="006B34AE" w:rsidRDefault="006B34AE" w:rsidP="006B34AE">
      <w:pPr>
        <w:pStyle w:val="Pre-heading1space"/>
      </w:pPr>
    </w:p>
    <w:tbl>
      <w:tblPr>
        <w:tblStyle w:val="Headingtable"/>
        <w:tblW w:w="0" w:type="auto"/>
        <w:tblLook w:val="0620" w:firstRow="1" w:lastRow="0" w:firstColumn="0" w:lastColumn="0" w:noHBand="1" w:noVBand="1"/>
      </w:tblPr>
      <w:tblGrid>
        <w:gridCol w:w="9278"/>
      </w:tblGrid>
      <w:tr w:rsidR="006B34AE" w:rsidRPr="006B34AE" w14:paraId="421B188C" w14:textId="77777777" w:rsidTr="00521CED">
        <w:tc>
          <w:tcPr>
            <w:tcW w:w="9278" w:type="dxa"/>
          </w:tcPr>
          <w:p w14:paraId="7FB79D51" w14:textId="77777777" w:rsidR="006B34AE" w:rsidRPr="006B34AE" w:rsidRDefault="00737176" w:rsidP="006B34AE">
            <w:pPr>
              <w:pStyle w:val="Heading2"/>
              <w:outlineLvl w:val="1"/>
            </w:pPr>
            <w:sdt>
              <w:sdtPr>
                <w:alias w:val="Objective:"/>
                <w:tag w:val="Objective:"/>
                <w:id w:val="-56092994"/>
                <w:placeholder>
                  <w:docPart w:val="542B8B8C24DF438A95E86769B81F2DB1"/>
                </w:placeholder>
                <w:temporary/>
                <w:showingPlcHdr/>
                <w15:appearance w15:val="hidden"/>
              </w:sdtPr>
              <w:sdtEndPr/>
              <w:sdtContent>
                <w:r w:rsidR="006B34AE" w:rsidRPr="006B34AE">
                  <w:t>Objective</w:t>
                </w:r>
              </w:sdtContent>
            </w:sdt>
          </w:p>
        </w:tc>
      </w:tr>
    </w:tbl>
    <w:p w14:paraId="248990E5" w14:textId="45DD7F1E" w:rsidR="00FC58C2" w:rsidRDefault="00431E02">
      <w:r>
        <w:t xml:space="preserve">The goal is to generate leads from Google for our credit card reduction service.  </w:t>
      </w:r>
      <w:proofErr w:type="gramStart"/>
      <w:r>
        <w:t>Overall</w:t>
      </w:r>
      <w:proofErr w:type="gramEnd"/>
      <w:r>
        <w:t xml:space="preserve"> we aim to generate $1,000 a month in profit, which means we must </w:t>
      </w:r>
      <w:r w:rsidR="00641748">
        <w:t>have a total income of $1,800 per month to cover all costs.</w:t>
      </w:r>
    </w:p>
    <w:p w14:paraId="4C887975" w14:textId="77777777" w:rsidR="006B34AE" w:rsidRDefault="006B34AE" w:rsidP="006B34AE">
      <w:pPr>
        <w:pStyle w:val="Pre-heading1space"/>
      </w:pPr>
    </w:p>
    <w:tbl>
      <w:tblPr>
        <w:tblStyle w:val="Headingtable"/>
        <w:tblW w:w="0" w:type="auto"/>
        <w:tblLook w:val="04A0" w:firstRow="1" w:lastRow="0" w:firstColumn="1" w:lastColumn="0" w:noHBand="0" w:noVBand="1"/>
      </w:tblPr>
      <w:tblGrid>
        <w:gridCol w:w="9350"/>
      </w:tblGrid>
      <w:tr w:rsidR="006B34AE" w:rsidRPr="006B34AE" w14:paraId="17035E74" w14:textId="77777777" w:rsidTr="006B34AE">
        <w:tc>
          <w:tcPr>
            <w:tcW w:w="9350" w:type="dxa"/>
          </w:tcPr>
          <w:p w14:paraId="2AA8564C" w14:textId="77777777" w:rsidR="006B34AE" w:rsidRPr="006B34AE" w:rsidRDefault="00737176" w:rsidP="006B34AE">
            <w:pPr>
              <w:pStyle w:val="Heading2"/>
              <w:outlineLvl w:val="1"/>
            </w:pPr>
            <w:sdt>
              <w:sdtPr>
                <w:alias w:val="Target market:"/>
                <w:tag w:val="Target market:"/>
                <w:id w:val="-2031011583"/>
                <w:placeholder>
                  <w:docPart w:val="846D3E2AA90541BE9EC1558307C7FBA8"/>
                </w:placeholder>
                <w:temporary/>
                <w:showingPlcHdr/>
                <w15:appearance w15:val="hidden"/>
              </w:sdtPr>
              <w:sdtEndPr/>
              <w:sdtContent>
                <w:r w:rsidR="006B34AE" w:rsidRPr="006B34AE">
                  <w:t>Target Market</w:t>
                </w:r>
              </w:sdtContent>
            </w:sdt>
          </w:p>
        </w:tc>
      </w:tr>
    </w:tbl>
    <w:p w14:paraId="774B4E7F" w14:textId="77777777" w:rsidR="00FC58C2" w:rsidRDefault="00737176">
      <w:sdt>
        <w:sdtPr>
          <w:alias w:val="Enter description:"/>
          <w:tag w:val="Enter description:"/>
          <w:id w:val="-9220394"/>
          <w:placeholder>
            <w:docPart w:val="8EE5DB58A110448CA4084FEABB86D0ED"/>
          </w:placeholder>
          <w:temporary/>
          <w:showingPlcHdr/>
          <w15:appearance w15:val="hidden"/>
        </w:sdtPr>
        <w:sdtEndPr/>
        <w:sdtContent>
          <w:r w:rsidR="004F0E9B" w:rsidRPr="005B2EAF">
            <w:rPr>
              <w:rStyle w:val="Emphasis"/>
            </w:rPr>
            <w:t>In this section, you need to define your current customers and the potential customers you want to target.</w:t>
          </w:r>
        </w:sdtContent>
      </w:sdt>
      <w:r w:rsidR="00A763CD">
        <w:t xml:space="preserve"> </w:t>
      </w:r>
    </w:p>
    <w:p w14:paraId="1F0F4D7C" w14:textId="77777777" w:rsidR="00FC58C2" w:rsidRDefault="00737176">
      <w:pPr>
        <w:pStyle w:val="Heading3"/>
      </w:pPr>
      <w:sdt>
        <w:sdtPr>
          <w:alias w:val="Product demographics:"/>
          <w:tag w:val="Product demographics:"/>
          <w:id w:val="1382743353"/>
          <w:placeholder>
            <w:docPart w:val="9B1032A9B22B4543B51C7ADC5288B447"/>
          </w:placeholder>
          <w:temporary/>
          <w:showingPlcHdr/>
          <w15:appearance w15:val="hidden"/>
        </w:sdtPr>
        <w:sdtEndPr/>
        <w:sdtContent>
          <w:r w:rsidR="00547E56">
            <w:t>Product Demographics</w:t>
          </w:r>
        </w:sdtContent>
      </w:sdt>
    </w:p>
    <w:p w14:paraId="291C3E87" w14:textId="40ED48FF" w:rsidR="00FC58C2" w:rsidRDefault="00641748">
      <w:r>
        <w:t>Product is focused on medium sized businesses that currently take credit cards at their business.</w:t>
      </w:r>
    </w:p>
    <w:p w14:paraId="3B978886" w14:textId="77777777" w:rsidR="00FC58C2" w:rsidRDefault="00737176">
      <w:pPr>
        <w:pStyle w:val="Heading3"/>
      </w:pPr>
      <w:sdt>
        <w:sdtPr>
          <w:alias w:val="Target contact demographics:"/>
          <w:tag w:val="Target contact demographics:"/>
          <w:id w:val="1006254248"/>
          <w:placeholder>
            <w:docPart w:val="801918D8C493403DA9C762CF3ADC30A4"/>
          </w:placeholder>
          <w:temporary/>
          <w:showingPlcHdr/>
          <w15:appearance w15:val="hidden"/>
        </w:sdtPr>
        <w:sdtEndPr/>
        <w:sdtContent>
          <w:r w:rsidR="00547E56">
            <w:t>Target Contact Demographics</w:t>
          </w:r>
        </w:sdtContent>
      </w:sdt>
    </w:p>
    <w:p w14:paraId="3F5D6175" w14:textId="7ABAC6A5" w:rsidR="00FC58C2" w:rsidRDefault="00641748">
      <w:r>
        <w:t>Owner, CEO, CFO, Controller.</w:t>
      </w:r>
    </w:p>
    <w:p w14:paraId="7C70AB1A" w14:textId="77777777" w:rsidR="006B34AE" w:rsidRDefault="006B34AE" w:rsidP="006B34AE">
      <w:pPr>
        <w:pStyle w:val="Pre-heading1space"/>
      </w:pPr>
    </w:p>
    <w:tbl>
      <w:tblPr>
        <w:tblStyle w:val="Headingtable"/>
        <w:tblW w:w="0" w:type="auto"/>
        <w:tblLook w:val="04A0" w:firstRow="1" w:lastRow="0" w:firstColumn="1" w:lastColumn="0" w:noHBand="0" w:noVBand="1"/>
      </w:tblPr>
      <w:tblGrid>
        <w:gridCol w:w="9350"/>
      </w:tblGrid>
      <w:tr w:rsidR="006B34AE" w:rsidRPr="006B34AE" w14:paraId="6BBC91E0" w14:textId="77777777" w:rsidTr="006B34AE">
        <w:tc>
          <w:tcPr>
            <w:tcW w:w="9350" w:type="dxa"/>
          </w:tcPr>
          <w:p w14:paraId="09611057" w14:textId="77777777" w:rsidR="006B34AE" w:rsidRPr="006B34AE" w:rsidRDefault="00737176" w:rsidP="00220596">
            <w:pPr>
              <w:pStyle w:val="Heading2"/>
              <w:outlineLvl w:val="1"/>
            </w:pPr>
            <w:sdt>
              <w:sdtPr>
                <w:alias w:val="Message summary:"/>
                <w:tag w:val="Message summary:"/>
                <w:id w:val="646245436"/>
                <w:placeholder>
                  <w:docPart w:val="82CD77AD930E4692A13937DB833D4478"/>
                </w:placeholder>
                <w:temporary/>
                <w:showingPlcHdr/>
                <w15:appearance w15:val="hidden"/>
              </w:sdtPr>
              <w:sdtEndPr/>
              <w:sdtContent>
                <w:r w:rsidR="006B34AE" w:rsidRPr="006B34AE">
                  <w:t>Message Summary</w:t>
                </w:r>
              </w:sdtContent>
            </w:sdt>
          </w:p>
        </w:tc>
      </w:tr>
    </w:tbl>
    <w:p w14:paraId="3C352806" w14:textId="502CE797" w:rsidR="00FC58C2" w:rsidRDefault="00641748">
      <w:r>
        <w:t>We help businesses lower their major expenses by providing a free audit on their expenses. This audit will allow for businesses to lower expenses for free with no money out of pocket.</w:t>
      </w:r>
    </w:p>
    <w:p w14:paraId="5E4D4C83" w14:textId="77777777" w:rsidR="006B34AE" w:rsidRDefault="006B34AE" w:rsidP="006B34AE">
      <w:pPr>
        <w:pStyle w:val="Pre-heading1space"/>
      </w:pPr>
    </w:p>
    <w:tbl>
      <w:tblPr>
        <w:tblStyle w:val="Headingtable"/>
        <w:tblW w:w="0" w:type="auto"/>
        <w:tblLook w:val="04A0" w:firstRow="1" w:lastRow="0" w:firstColumn="1" w:lastColumn="0" w:noHBand="0" w:noVBand="1"/>
      </w:tblPr>
      <w:tblGrid>
        <w:gridCol w:w="9350"/>
      </w:tblGrid>
      <w:tr w:rsidR="006B34AE" w:rsidRPr="006B34AE" w14:paraId="1BE99B3E" w14:textId="77777777" w:rsidTr="006B34AE">
        <w:tc>
          <w:tcPr>
            <w:tcW w:w="9350" w:type="dxa"/>
          </w:tcPr>
          <w:p w14:paraId="567D31BA" w14:textId="77777777" w:rsidR="006B34AE" w:rsidRPr="006B34AE" w:rsidRDefault="00737176" w:rsidP="009F5954">
            <w:pPr>
              <w:pStyle w:val="Heading2"/>
              <w:outlineLvl w:val="1"/>
            </w:pPr>
            <w:sdt>
              <w:sdtPr>
                <w:alias w:val="Call to action:"/>
                <w:tag w:val="Call to action:"/>
                <w:id w:val="-126928379"/>
                <w:placeholder>
                  <w:docPart w:val="B1B4522EC5EB42AD91C7B2150AF4238D"/>
                </w:placeholder>
                <w:temporary/>
                <w:showingPlcHdr/>
                <w15:appearance w15:val="hidden"/>
              </w:sdtPr>
              <w:sdtEndPr/>
              <w:sdtContent>
                <w:r w:rsidR="006B34AE" w:rsidRPr="006B34AE">
                  <w:t>Call to Action</w:t>
                </w:r>
              </w:sdtContent>
            </w:sdt>
          </w:p>
        </w:tc>
      </w:tr>
    </w:tbl>
    <w:p w14:paraId="6BF557DD" w14:textId="599B9043" w:rsidR="00FC58C2" w:rsidRDefault="00641748" w:rsidP="005B2EAF">
      <w:r>
        <w:t>Free credit card audit.  Lower business expenses for free.  Lower business credit card processing fees without changing your provider.</w:t>
      </w:r>
    </w:p>
    <w:p w14:paraId="3E3897EC" w14:textId="77777777" w:rsidR="00FC58C2" w:rsidRDefault="00737176">
      <w:pPr>
        <w:pStyle w:val="Heading3"/>
      </w:pPr>
      <w:sdt>
        <w:sdtPr>
          <w:alias w:val="What is the desired outcome:"/>
          <w:tag w:val="What is the desired outcome:"/>
          <w:id w:val="-872843915"/>
          <w:placeholder>
            <w:docPart w:val="A250E0DCB930445EBC080B7D63BC9C7A"/>
          </w:placeholder>
          <w:temporary/>
          <w:showingPlcHdr/>
          <w15:appearance w15:val="hidden"/>
        </w:sdtPr>
        <w:sdtEndPr/>
        <w:sdtContent>
          <w:r w:rsidR="001912B2">
            <w:t>What is the desired outcome?</w:t>
          </w:r>
        </w:sdtContent>
      </w:sdt>
    </w:p>
    <w:p w14:paraId="1C28FC19" w14:textId="66C8C796" w:rsidR="00FC58C2" w:rsidRDefault="00431E02">
      <w:r>
        <w:t xml:space="preserve">My goal is to organize, develop and create a marketing output that yields </w:t>
      </w:r>
      <w:proofErr w:type="gramStart"/>
      <w:r>
        <w:t>results</w:t>
      </w:r>
      <w:proofErr w:type="gramEnd"/>
      <w:r>
        <w:t xml:space="preserve"> in the form of new leads coming into ADI ADVISER GROUP.</w:t>
      </w:r>
    </w:p>
    <w:p w14:paraId="4F3873B7" w14:textId="77777777" w:rsidR="006B34AE" w:rsidRDefault="006B34AE" w:rsidP="00431E02">
      <w:pPr>
        <w:pStyle w:val="Pre-heading1space"/>
        <w:ind w:left="0"/>
      </w:pPr>
    </w:p>
    <w:tbl>
      <w:tblPr>
        <w:tblStyle w:val="Headingtable"/>
        <w:tblW w:w="0" w:type="auto"/>
        <w:tblLook w:val="04A0" w:firstRow="1" w:lastRow="0" w:firstColumn="1" w:lastColumn="0" w:noHBand="0" w:noVBand="1"/>
      </w:tblPr>
      <w:tblGrid>
        <w:gridCol w:w="9350"/>
      </w:tblGrid>
      <w:tr w:rsidR="006B34AE" w:rsidRPr="006B34AE" w14:paraId="22601D0E" w14:textId="77777777" w:rsidTr="006B34AE">
        <w:tc>
          <w:tcPr>
            <w:tcW w:w="9350" w:type="dxa"/>
          </w:tcPr>
          <w:p w14:paraId="43BC1AE2" w14:textId="77777777" w:rsidR="006B34AE" w:rsidRPr="006B34AE" w:rsidRDefault="00737176" w:rsidP="006938B6">
            <w:pPr>
              <w:pStyle w:val="Heading2"/>
              <w:outlineLvl w:val="1"/>
            </w:pPr>
            <w:sdt>
              <w:sdtPr>
                <w:alias w:val="Process:"/>
                <w:tag w:val="Process:"/>
                <w:id w:val="1041628559"/>
                <w:placeholder>
                  <w:docPart w:val="37EF854480C1454F9B65F08C95AF5582"/>
                </w:placeholder>
                <w:temporary/>
                <w:showingPlcHdr/>
                <w15:appearance w15:val="hidden"/>
              </w:sdtPr>
              <w:sdtEndPr/>
              <w:sdtContent>
                <w:r w:rsidR="006B34AE" w:rsidRPr="006B34AE">
                  <w:t>Process</w:t>
                </w:r>
              </w:sdtContent>
            </w:sdt>
          </w:p>
        </w:tc>
      </w:tr>
    </w:tbl>
    <w:p w14:paraId="5C476A77" w14:textId="20E0635D" w:rsidR="00FC58C2" w:rsidRDefault="00431E02">
      <w:pPr>
        <w:pStyle w:val="Heading3"/>
      </w:pPr>
      <w:r>
        <w:t>tHE CURRENT METHODS</w:t>
      </w:r>
    </w:p>
    <w:p w14:paraId="7325EF97" w14:textId="77777777" w:rsidR="00431E02" w:rsidRDefault="00431E02">
      <w:r>
        <w:t>GOOGLE ADWORDS</w:t>
      </w:r>
    </w:p>
    <w:p w14:paraId="3ACC42E7" w14:textId="3CE262CE" w:rsidR="00FC58C2" w:rsidRDefault="00431E02">
      <w:r>
        <w:t>DIRECT EMAIL CAMPAIGN TO DEALERSHIPS (FROM LIST)</w:t>
      </w:r>
      <w:r w:rsidR="00A763CD">
        <w:t xml:space="preserve"> </w:t>
      </w:r>
    </w:p>
    <w:p w14:paraId="492F726E" w14:textId="77777777" w:rsidR="00FC58C2" w:rsidRDefault="00737176">
      <w:pPr>
        <w:pStyle w:val="Heading3"/>
      </w:pPr>
      <w:sdt>
        <w:sdtPr>
          <w:alias w:val="Prospecting mechanism:"/>
          <w:tag w:val="Prospecting mechanism:"/>
          <w:id w:val="2103911726"/>
          <w:placeholder>
            <w:docPart w:val="B314851D9D7F4944A8312EC5F688C284"/>
          </w:placeholder>
          <w:temporary/>
          <w:showingPlcHdr/>
          <w15:appearance w15:val="hidden"/>
        </w:sdtPr>
        <w:sdtEndPr/>
        <w:sdtContent>
          <w:r w:rsidR="007D770B">
            <w:t>Prospecting Mechanism</w:t>
          </w:r>
        </w:sdtContent>
      </w:sdt>
    </w:p>
    <w:p w14:paraId="3C45CFFC" w14:textId="393D829C" w:rsidR="00FC58C2" w:rsidRDefault="00431E02">
      <w:r>
        <w:t>ADWORDS: Work with Third Marble to create Exact and phrase match keywords directed at helping businesses lower their credit card processing fees.</w:t>
      </w:r>
    </w:p>
    <w:p w14:paraId="07C85C17" w14:textId="63930AFE" w:rsidR="00431E02" w:rsidRDefault="00431E02">
      <w:r>
        <w:t>DIRECT MAIL CAMPAIGN: Work with Fiverr contractors to develop generated emails that are directed towards dealerships and helping them lower their expenses.  Both in a general sense, and that of directly focusing on lowering credit card fees.</w:t>
      </w:r>
    </w:p>
    <w:p w14:paraId="5D48D135" w14:textId="77777777" w:rsidR="00FC58C2" w:rsidRDefault="00737176">
      <w:pPr>
        <w:pStyle w:val="Heading3"/>
      </w:pPr>
      <w:sdt>
        <w:sdtPr>
          <w:alias w:val="Pre-event follow-up:"/>
          <w:tag w:val="Pre-event follow-up:"/>
          <w:id w:val="-2055761435"/>
          <w:placeholder>
            <w:docPart w:val="9C1A0658DC874B049429F5FDE05641DA"/>
          </w:placeholder>
          <w:temporary/>
          <w:showingPlcHdr/>
          <w15:appearance w15:val="hidden"/>
        </w:sdtPr>
        <w:sdtEndPr/>
        <w:sdtContent>
          <w:r w:rsidR="007D770B">
            <w:t>Pre-event Follow-up</w:t>
          </w:r>
        </w:sdtContent>
      </w:sdt>
    </w:p>
    <w:p w14:paraId="4D8ED637" w14:textId="12583921" w:rsidR="00FC58C2" w:rsidRDefault="00431E02">
      <w:r>
        <w:t xml:space="preserve">Collect all emails for dealerships via </w:t>
      </w:r>
      <w:proofErr w:type="gramStart"/>
      <w:r>
        <w:t>DEALERRATER.COM .</w:t>
      </w:r>
      <w:proofErr w:type="gramEnd"/>
      <w:r>
        <w:t xml:space="preserve"> Storing them in Constant Contact.</w:t>
      </w:r>
    </w:p>
    <w:p w14:paraId="5D94621B" w14:textId="7A52F8D9" w:rsidR="00431E02" w:rsidRDefault="00431E02">
      <w:r>
        <w:t>Focus on tracking all engagements via Constant Contact prospect engagements, develop follow up emails for click throughs.</w:t>
      </w:r>
    </w:p>
    <w:p w14:paraId="1A0448CF" w14:textId="7EF4D9E6" w:rsidR="00431E02" w:rsidRDefault="00431E02">
      <w:r>
        <w:t>Utilizing Mail Chimp for one inbound Landing Page.  Utilizing its tracking features to accurately manage and track clicks and customers who interact with landing page info section.</w:t>
      </w:r>
    </w:p>
    <w:p w14:paraId="7BBCCE66" w14:textId="77777777" w:rsidR="00FC58C2" w:rsidRDefault="00737176">
      <w:pPr>
        <w:pStyle w:val="Heading3"/>
      </w:pPr>
      <w:sdt>
        <w:sdtPr>
          <w:alias w:val="Post-event follow-up:"/>
          <w:tag w:val="Post-event follow-up:"/>
          <w:id w:val="894247755"/>
          <w:placeholder>
            <w:docPart w:val="25D64A02CC1443FB96ADA866BFDF3138"/>
          </w:placeholder>
          <w:temporary/>
          <w:showingPlcHdr/>
          <w15:appearance w15:val="hidden"/>
        </w:sdtPr>
        <w:sdtEndPr/>
        <w:sdtContent>
          <w:r w:rsidR="007D770B">
            <w:t>Post-event Follow-up</w:t>
          </w:r>
        </w:sdtContent>
      </w:sdt>
    </w:p>
    <w:p w14:paraId="154717C4" w14:textId="042A2B19" w:rsidR="00FC58C2" w:rsidRDefault="00431E02">
      <w:r>
        <w:t xml:space="preserve">Develop follow up emails for click throughs for all information collected on Constant Contact.  </w:t>
      </w:r>
    </w:p>
    <w:p w14:paraId="60C41AFF" w14:textId="5D342CA3" w:rsidR="00431E02" w:rsidRDefault="00431E02">
      <w:r>
        <w:t>Follow up with phone calls and email series.</w:t>
      </w:r>
    </w:p>
    <w:p w14:paraId="636785A7" w14:textId="77777777" w:rsidR="006B34AE" w:rsidRDefault="006B34AE" w:rsidP="006B34AE">
      <w:pPr>
        <w:pStyle w:val="Pre-heading1space"/>
      </w:pPr>
    </w:p>
    <w:tbl>
      <w:tblPr>
        <w:tblStyle w:val="Headingtable"/>
        <w:tblW w:w="0" w:type="auto"/>
        <w:tblLook w:val="04A0" w:firstRow="1" w:lastRow="0" w:firstColumn="1" w:lastColumn="0" w:noHBand="0" w:noVBand="1"/>
      </w:tblPr>
      <w:tblGrid>
        <w:gridCol w:w="9350"/>
      </w:tblGrid>
      <w:tr w:rsidR="006B34AE" w:rsidRPr="006B34AE" w14:paraId="50D97D81" w14:textId="77777777" w:rsidTr="006B34AE">
        <w:tc>
          <w:tcPr>
            <w:tcW w:w="9350" w:type="dxa"/>
          </w:tcPr>
          <w:p w14:paraId="157F5480" w14:textId="77777777" w:rsidR="006B34AE" w:rsidRPr="006B34AE" w:rsidRDefault="00737176" w:rsidP="00E33126">
            <w:pPr>
              <w:pStyle w:val="Heading2"/>
              <w:outlineLvl w:val="1"/>
            </w:pPr>
            <w:sdt>
              <w:sdtPr>
                <w:alias w:val="Opportunity qualification process and criteria:"/>
                <w:tag w:val="Opportunity qualification process and criteria:"/>
                <w:id w:val="2029511930"/>
                <w:placeholder>
                  <w:docPart w:val="98093CB61D82463E92EA3AB1565BDFE9"/>
                </w:placeholder>
                <w:showingPlcHdr/>
                <w15:appearance w15:val="hidden"/>
              </w:sdtPr>
              <w:sdtEndPr/>
              <w:sdtContent>
                <w:r w:rsidR="006B34AE" w:rsidRPr="006B34AE">
                  <w:t>Opportunity Qualification Process and Criteria</w:t>
                </w:r>
              </w:sdtContent>
            </w:sdt>
          </w:p>
        </w:tc>
      </w:tr>
    </w:tbl>
    <w:p w14:paraId="42B090E2" w14:textId="5C404646" w:rsidR="00FC58C2" w:rsidRDefault="00431E02">
      <w:r>
        <w:t xml:space="preserve">Currently, we work to identify opportunities through what defines a good target customer.  Dealerships are good customers because they typically utilize a good product fit for our offerings.  After finishing email series and data collection on dealerships we will move towards school systems in all states except Michigan. With a focus on </w:t>
      </w:r>
      <w:proofErr w:type="spellStart"/>
      <w:r>
        <w:t>Tenurgy</w:t>
      </w:r>
      <w:proofErr w:type="spellEnd"/>
      <w:r>
        <w:t xml:space="preserve"> for them.</w:t>
      </w:r>
    </w:p>
    <w:p w14:paraId="0AB311D6" w14:textId="77777777" w:rsidR="006B34AE" w:rsidRDefault="006B34AE" w:rsidP="006B34AE">
      <w:pPr>
        <w:pStyle w:val="Pre-heading1space"/>
      </w:pPr>
    </w:p>
    <w:tbl>
      <w:tblPr>
        <w:tblStyle w:val="Headingtable"/>
        <w:tblW w:w="0" w:type="auto"/>
        <w:tblLook w:val="04A0" w:firstRow="1" w:lastRow="0" w:firstColumn="1" w:lastColumn="0" w:noHBand="0" w:noVBand="1"/>
      </w:tblPr>
      <w:tblGrid>
        <w:gridCol w:w="9350"/>
      </w:tblGrid>
      <w:tr w:rsidR="006B34AE" w:rsidRPr="006B34AE" w14:paraId="67604FA9" w14:textId="77777777" w:rsidTr="006B34AE">
        <w:tc>
          <w:tcPr>
            <w:tcW w:w="9350" w:type="dxa"/>
          </w:tcPr>
          <w:p w14:paraId="12BFE928" w14:textId="77777777" w:rsidR="006B34AE" w:rsidRPr="006B34AE" w:rsidRDefault="00737176" w:rsidP="008A5D0C">
            <w:pPr>
              <w:pStyle w:val="Heading2"/>
              <w:outlineLvl w:val="1"/>
            </w:pPr>
            <w:sdt>
              <w:sdtPr>
                <w:alias w:val="Project plan:"/>
                <w:tag w:val="Project plan:"/>
                <w:id w:val="-1428889646"/>
                <w:placeholder>
                  <w:docPart w:val="E4BFABA31CDE46F2ACDD60C8C5747FA0"/>
                </w:placeholder>
                <w:temporary/>
                <w:showingPlcHdr/>
                <w15:appearance w15:val="hidden"/>
              </w:sdtPr>
              <w:sdtEndPr/>
              <w:sdtContent>
                <w:r w:rsidR="006B34AE" w:rsidRPr="006B34AE">
                  <w:t xml:space="preserve">Project Plan </w:t>
                </w:r>
              </w:sdtContent>
            </w:sdt>
            <w:r w:rsidR="006B34AE" w:rsidRPr="006B34AE">
              <w:t xml:space="preserve"> </w:t>
            </w:r>
          </w:p>
        </w:tc>
      </w:tr>
    </w:tbl>
    <w:p w14:paraId="74DD0612" w14:textId="4CD26690" w:rsidR="00FC58C2" w:rsidRDefault="00641748">
      <w:pPr>
        <w:pStyle w:val="Heading3"/>
      </w:pPr>
      <w:r>
        <w:t>Marketing Resources</w:t>
      </w:r>
    </w:p>
    <w:tbl>
      <w:tblPr>
        <w:tblStyle w:val="GridTable1Light-Accent2"/>
        <w:tblW w:w="5000" w:type="pct"/>
        <w:tblCellMar>
          <w:left w:w="0" w:type="dxa"/>
          <w:right w:w="0" w:type="dxa"/>
        </w:tblCellMar>
        <w:tblLook w:val="0420" w:firstRow="1" w:lastRow="0" w:firstColumn="0" w:lastColumn="0" w:noHBand="0" w:noVBand="1"/>
        <w:tblDescription w:val="Project plan"/>
      </w:tblPr>
      <w:tblGrid>
        <w:gridCol w:w="4007"/>
        <w:gridCol w:w="4007"/>
        <w:gridCol w:w="1346"/>
      </w:tblGrid>
      <w:tr w:rsidR="00FC58C2" w14:paraId="2DEEC6EB"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4002" w:type="dxa"/>
            <w:tcBorders>
              <w:top w:val="nil"/>
              <w:left w:val="nil"/>
            </w:tcBorders>
            <w:vAlign w:val="bottom"/>
          </w:tcPr>
          <w:p w14:paraId="5E3ECE28" w14:textId="425467E3" w:rsidR="00FC58C2" w:rsidRDefault="00641748">
            <w:r>
              <w:t>Third Marble</w:t>
            </w:r>
          </w:p>
        </w:tc>
        <w:tc>
          <w:tcPr>
            <w:tcW w:w="4003" w:type="dxa"/>
            <w:tcBorders>
              <w:top w:val="nil"/>
            </w:tcBorders>
            <w:vAlign w:val="bottom"/>
          </w:tcPr>
          <w:p w14:paraId="2A77CAD8" w14:textId="50CCB9B4" w:rsidR="00FC58C2" w:rsidRDefault="00641748">
            <w:r>
              <w:t>Develop Google Ads</w:t>
            </w:r>
          </w:p>
        </w:tc>
        <w:tc>
          <w:tcPr>
            <w:tcW w:w="1345" w:type="dxa"/>
            <w:tcBorders>
              <w:top w:val="nil"/>
              <w:right w:val="nil"/>
            </w:tcBorders>
            <w:vAlign w:val="bottom"/>
          </w:tcPr>
          <w:p w14:paraId="50AD930A" w14:textId="40CBE153" w:rsidR="00FC58C2" w:rsidRDefault="00FC58C2">
            <w:pPr>
              <w:pStyle w:val="Rightalign"/>
            </w:pPr>
          </w:p>
        </w:tc>
      </w:tr>
      <w:tr w:rsidR="00FC58C2" w14:paraId="0D587A38" w14:textId="77777777" w:rsidTr="00FC58C2">
        <w:tc>
          <w:tcPr>
            <w:tcW w:w="4002" w:type="dxa"/>
            <w:tcBorders>
              <w:left w:val="nil"/>
            </w:tcBorders>
          </w:tcPr>
          <w:p w14:paraId="3C51E882" w14:textId="36777731" w:rsidR="00FC58C2" w:rsidRDefault="00641748">
            <w:r>
              <w:t>Fiverr</w:t>
            </w:r>
            <w:r w:rsidR="00A763CD">
              <w:t xml:space="preserve"> </w:t>
            </w:r>
          </w:p>
        </w:tc>
        <w:tc>
          <w:tcPr>
            <w:tcW w:w="4003" w:type="dxa"/>
          </w:tcPr>
          <w:p w14:paraId="2D51937A" w14:textId="32A465F6" w:rsidR="00FC58C2" w:rsidRDefault="00641748">
            <w:r>
              <w:t>Develop landing pages and email writing</w:t>
            </w:r>
            <w:r w:rsidR="00A763CD">
              <w:t xml:space="preserve"> </w:t>
            </w:r>
          </w:p>
        </w:tc>
        <w:tc>
          <w:tcPr>
            <w:tcW w:w="1345" w:type="dxa"/>
            <w:tcBorders>
              <w:right w:val="nil"/>
            </w:tcBorders>
          </w:tcPr>
          <w:p w14:paraId="2D937767" w14:textId="1C012683" w:rsidR="00FC58C2" w:rsidRDefault="00A763CD" w:rsidP="00641748">
            <w:pPr>
              <w:pStyle w:val="Rightalign"/>
              <w:jc w:val="center"/>
            </w:pPr>
            <w:r>
              <w:t xml:space="preserve"> </w:t>
            </w:r>
          </w:p>
        </w:tc>
      </w:tr>
      <w:tr w:rsidR="00FC58C2" w14:paraId="03DE1B24" w14:textId="77777777" w:rsidTr="00FC58C2">
        <w:tc>
          <w:tcPr>
            <w:tcW w:w="4002" w:type="dxa"/>
            <w:tcBorders>
              <w:left w:val="nil"/>
            </w:tcBorders>
          </w:tcPr>
          <w:p w14:paraId="16557AFB" w14:textId="3AFF4AF2" w:rsidR="00FC58C2" w:rsidRDefault="00641748">
            <w:r>
              <w:t>DEALERRATER</w:t>
            </w:r>
          </w:p>
        </w:tc>
        <w:tc>
          <w:tcPr>
            <w:tcW w:w="4003" w:type="dxa"/>
          </w:tcPr>
          <w:p w14:paraId="685BB158" w14:textId="40D3E169" w:rsidR="00FC58C2" w:rsidRDefault="00A763CD">
            <w:r>
              <w:t xml:space="preserve"> </w:t>
            </w:r>
            <w:r w:rsidR="00641748">
              <w:t>Generate email from dealerships</w:t>
            </w:r>
          </w:p>
        </w:tc>
        <w:tc>
          <w:tcPr>
            <w:tcW w:w="1345" w:type="dxa"/>
            <w:tcBorders>
              <w:right w:val="nil"/>
            </w:tcBorders>
          </w:tcPr>
          <w:p w14:paraId="20AF65B9" w14:textId="600AA818" w:rsidR="00FC58C2" w:rsidRDefault="00A763CD">
            <w:pPr>
              <w:pStyle w:val="Rightalign"/>
            </w:pPr>
            <w:r>
              <w:t xml:space="preserve"> </w:t>
            </w:r>
          </w:p>
        </w:tc>
      </w:tr>
      <w:tr w:rsidR="00FC58C2" w14:paraId="3AA238E5" w14:textId="77777777" w:rsidTr="00FC58C2">
        <w:tc>
          <w:tcPr>
            <w:tcW w:w="4002" w:type="dxa"/>
            <w:tcBorders>
              <w:left w:val="nil"/>
            </w:tcBorders>
          </w:tcPr>
          <w:p w14:paraId="7AC3D8A4" w14:textId="651F2397" w:rsidR="00FC58C2" w:rsidRDefault="00FC58C2" w:rsidP="00641748">
            <w:pPr>
              <w:ind w:left="0"/>
            </w:pPr>
          </w:p>
        </w:tc>
        <w:tc>
          <w:tcPr>
            <w:tcW w:w="4003" w:type="dxa"/>
          </w:tcPr>
          <w:p w14:paraId="465AFDFE" w14:textId="0F188460" w:rsidR="00FC58C2" w:rsidRDefault="00FC58C2" w:rsidP="00641748">
            <w:pPr>
              <w:ind w:left="0"/>
            </w:pPr>
          </w:p>
        </w:tc>
        <w:tc>
          <w:tcPr>
            <w:tcW w:w="1345" w:type="dxa"/>
            <w:tcBorders>
              <w:right w:val="nil"/>
            </w:tcBorders>
          </w:tcPr>
          <w:p w14:paraId="2BCEE133" w14:textId="6BD63BD1" w:rsidR="00FC58C2" w:rsidRDefault="00A763CD">
            <w:pPr>
              <w:pStyle w:val="Rightalign"/>
            </w:pPr>
            <w:r>
              <w:t xml:space="preserve"> </w:t>
            </w:r>
          </w:p>
        </w:tc>
      </w:tr>
    </w:tbl>
    <w:p w14:paraId="7C6D7B16" w14:textId="77777777" w:rsidR="00FC58C2" w:rsidRDefault="00737176">
      <w:pPr>
        <w:pStyle w:val="Heading3"/>
      </w:pPr>
      <w:sdt>
        <w:sdtPr>
          <w:alias w:val="Budget:"/>
          <w:tag w:val="Budget:"/>
          <w:id w:val="-735090648"/>
          <w:placeholder>
            <w:docPart w:val="FDE52228C250414CB4BF19D7631D8C29"/>
          </w:placeholder>
          <w:temporary/>
          <w:showingPlcHdr/>
          <w15:appearance w15:val="hidden"/>
        </w:sdtPr>
        <w:sdtEndPr/>
        <w:sdtContent>
          <w:r w:rsidR="007D770B">
            <w:t>Budget</w:t>
          </w:r>
        </w:sdtContent>
      </w:sdt>
    </w:p>
    <w:p w14:paraId="0F17E94A" w14:textId="77777777" w:rsidR="00FC58C2" w:rsidRDefault="00737176">
      <w:sdt>
        <w:sdtPr>
          <w:alias w:val="Enter budget:"/>
          <w:tag w:val="Enter budget:"/>
          <w:id w:val="608248847"/>
          <w:placeholder>
            <w:docPart w:val="66B7BF6AC49D4255AEDF7B9272BF9F04"/>
          </w:placeholder>
          <w:temporary/>
          <w:showingPlcHdr/>
          <w15:appearance w15:val="hidden"/>
        </w:sdtPr>
        <w:sdtEndPr/>
        <w:sdtContent>
          <w:r w:rsidR="004F0E9B" w:rsidRPr="005B2EAF">
            <w:rPr>
              <w:rStyle w:val="Emphasis"/>
            </w:rPr>
            <w:t>Compile a list of pertinent items that you will use to create your budget line items (for example, booth rental, amenities, travel). Use the Marketing Budget Plan template to build your final budget.</w:t>
          </w:r>
        </w:sdtContent>
      </w:sdt>
      <w:r w:rsidR="00A763CD">
        <w:t xml:space="preserve"> </w:t>
      </w:r>
    </w:p>
    <w:p w14:paraId="235D7DBF" w14:textId="053C17D9" w:rsidR="00FC58C2" w:rsidRDefault="00641748">
      <w:pPr>
        <w:pStyle w:val="ListBullet"/>
      </w:pPr>
      <w:r>
        <w:t xml:space="preserve">Google </w:t>
      </w:r>
      <w:proofErr w:type="spellStart"/>
      <w:r>
        <w:t>Adwords</w:t>
      </w:r>
      <w:proofErr w:type="spellEnd"/>
    </w:p>
    <w:p w14:paraId="6D6B848B" w14:textId="194FAB07" w:rsidR="00641748" w:rsidRDefault="00641748" w:rsidP="00641748">
      <w:pPr>
        <w:pStyle w:val="ListBullet"/>
        <w:numPr>
          <w:ilvl w:val="1"/>
          <w:numId w:val="5"/>
        </w:numPr>
      </w:pPr>
      <w:r>
        <w:t>$800 per month</w:t>
      </w:r>
    </w:p>
    <w:p w14:paraId="2060DF05" w14:textId="728B6707" w:rsidR="00641748" w:rsidRDefault="00641748" w:rsidP="00641748">
      <w:pPr>
        <w:pStyle w:val="ListBullet"/>
      </w:pPr>
      <w:r>
        <w:t>Constant Contact</w:t>
      </w:r>
    </w:p>
    <w:p w14:paraId="68FC6CCE" w14:textId="123A79F2" w:rsidR="00641748" w:rsidRDefault="00641748" w:rsidP="00641748">
      <w:pPr>
        <w:pStyle w:val="ListBullet"/>
        <w:numPr>
          <w:ilvl w:val="1"/>
          <w:numId w:val="5"/>
        </w:numPr>
      </w:pPr>
      <w:r>
        <w:t>No cost in emailing</w:t>
      </w:r>
    </w:p>
    <w:p w14:paraId="2BDB531E" w14:textId="77777777" w:rsidR="00FC58C2" w:rsidRDefault="00737176">
      <w:pPr>
        <w:pStyle w:val="Heading3"/>
      </w:pPr>
      <w:sdt>
        <w:sdtPr>
          <w:alias w:val="Metrics and expectations:"/>
          <w:tag w:val="Metrics and expectations:"/>
          <w:id w:val="-565335982"/>
          <w:placeholder>
            <w:docPart w:val="11441BEC005B46A3A5B68EC0EF508AEE"/>
          </w:placeholder>
          <w:temporary/>
          <w:showingPlcHdr/>
          <w15:appearance w15:val="hidden"/>
        </w:sdtPr>
        <w:sdtEndPr/>
        <w:sdtContent>
          <w:r w:rsidR="003C0801">
            <w:t>Metrics and Expectations</w:t>
          </w:r>
        </w:sdtContent>
      </w:sdt>
    </w:p>
    <w:p w14:paraId="18106F55" w14:textId="718869CC" w:rsidR="00FC58C2" w:rsidRDefault="00641748">
      <w:pPr>
        <w:pStyle w:val="ListBullet"/>
      </w:pPr>
      <w:r>
        <w:t>Generate 6 (six) leads per week.</w:t>
      </w:r>
    </w:p>
    <w:p w14:paraId="498BC3A7" w14:textId="6864E2A6" w:rsidR="00FC58C2" w:rsidRDefault="00737176">
      <w:sdt>
        <w:sdtPr>
          <w:alias w:val="Enter all metrics and expectations:"/>
          <w:tag w:val="Enter all metrics and expectations:"/>
          <w:id w:val="1619946556"/>
          <w:placeholder>
            <w:docPart w:val="136922596F704C6192FDD735013652BF"/>
          </w:placeholder>
          <w:temporary/>
          <w:showingPlcHdr/>
          <w15:appearance w15:val="hidden"/>
        </w:sdtPr>
        <w:sdtEndPr/>
        <w:sdtContent>
          <w:r w:rsidR="004F0E9B">
            <w:t>Define all metrics and expectations.</w:t>
          </w:r>
          <w:r w:rsidR="00A763CD">
            <w:t xml:space="preserve"> </w:t>
          </w:r>
        </w:sdtContent>
      </w:sdt>
      <w:r w:rsidR="00A763CD">
        <w:t xml:space="preserve"> </w:t>
      </w:r>
    </w:p>
    <w:p w14:paraId="0157DAD1" w14:textId="36A835DF" w:rsidR="00641748" w:rsidRDefault="00641748"/>
    <w:p w14:paraId="6E277FE4" w14:textId="7C62481C" w:rsidR="00641748" w:rsidRDefault="00641748"/>
    <w:p w14:paraId="617544CB" w14:textId="68D75491" w:rsidR="00641748" w:rsidRDefault="00641748">
      <w:r>
        <w:t xml:space="preserve">Overall, </w:t>
      </w:r>
    </w:p>
    <w:p w14:paraId="27D41D9D" w14:textId="79525B11" w:rsidR="00641748" w:rsidRDefault="00641748">
      <w:r>
        <w:t xml:space="preserve">After writing this out I am realizing that the A/B </w:t>
      </w:r>
      <w:r w:rsidR="00737176">
        <w:t>testing should be on the cost return for Google compared to the collection of emails and running direct email campaign through Constant Contact.</w:t>
      </w:r>
    </w:p>
    <w:p w14:paraId="2A01DEBC" w14:textId="28D4D288" w:rsidR="00FC58C2" w:rsidRDefault="00FC58C2" w:rsidP="00431E02">
      <w:pPr>
        <w:pStyle w:val="Heading1"/>
      </w:pPr>
    </w:p>
    <w:sectPr w:rsidR="00FC58C2">
      <w:headerReference w:type="default" r:id="rId12"/>
      <w:footerReference w:type="default" r:id="rId13"/>
      <w:headerReference w:type="first" r:id="rId14"/>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5FBB" w14:textId="77777777" w:rsidR="00431E02" w:rsidRDefault="00431E02">
      <w:r>
        <w:separator/>
      </w:r>
    </w:p>
    <w:p w14:paraId="71F47833" w14:textId="77777777" w:rsidR="00431E02" w:rsidRDefault="00431E02"/>
  </w:endnote>
  <w:endnote w:type="continuationSeparator" w:id="0">
    <w:p w14:paraId="7E069510" w14:textId="77777777" w:rsidR="00431E02" w:rsidRDefault="00431E02">
      <w:r>
        <w:continuationSeparator/>
      </w:r>
    </w:p>
    <w:p w14:paraId="5D917375" w14:textId="77777777" w:rsidR="00431E02" w:rsidRDefault="00431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Footer table with date, document title, and page number"/>
    </w:tblPr>
    <w:tblGrid>
      <w:gridCol w:w="1404"/>
      <w:gridCol w:w="6552"/>
      <w:gridCol w:w="1404"/>
    </w:tblGrid>
    <w:tr w:rsidR="00FC58C2" w14:paraId="04B8B01E" w14:textId="77777777" w:rsidTr="005A54FA">
      <w:tc>
        <w:tcPr>
          <w:tcW w:w="750" w:type="pct"/>
        </w:tcPr>
        <w:p w14:paraId="18933210" w14:textId="77777777" w:rsidR="00FC58C2" w:rsidRDefault="008343A0" w:rsidP="00547E56">
          <w:pPr>
            <w:pStyle w:val="Footer"/>
          </w:pPr>
          <w:r>
            <w:t>Date.</w:t>
          </w:r>
        </w:p>
      </w:tc>
      <w:tc>
        <w:tcPr>
          <w:tcW w:w="3500" w:type="pct"/>
        </w:tcPr>
        <w:p w14:paraId="61F45BDD" w14:textId="77777777" w:rsidR="00FC58C2" w:rsidRDefault="00FC58C2" w:rsidP="00547E56">
          <w:pPr>
            <w:pStyle w:val="Footer"/>
            <w:jc w:val="center"/>
          </w:pPr>
        </w:p>
      </w:tc>
      <w:tc>
        <w:tcPr>
          <w:tcW w:w="750" w:type="pct"/>
        </w:tcPr>
        <w:p w14:paraId="76751522" w14:textId="77777777" w:rsidR="00FC58C2" w:rsidRDefault="004F0E9B" w:rsidP="00547E56">
          <w:pPr>
            <w:pStyle w:val="Footer"/>
            <w:jc w:val="right"/>
          </w:pPr>
          <w:r>
            <w:fldChar w:fldCharType="begin"/>
          </w:r>
          <w:r>
            <w:instrText xml:space="preserve"> PAGE   \* MERGEFORMAT </w:instrText>
          </w:r>
          <w:r>
            <w:fldChar w:fldCharType="separate"/>
          </w:r>
          <w:r w:rsidR="007F4B9C">
            <w:rPr>
              <w:noProof/>
            </w:rPr>
            <w:t>4</w:t>
          </w:r>
          <w:r>
            <w:rPr>
              <w:noProof/>
            </w:rPr>
            <w:fldChar w:fldCharType="end"/>
          </w:r>
        </w:p>
      </w:tc>
    </w:tr>
  </w:tbl>
  <w:p w14:paraId="3C491EA1" w14:textId="77777777" w:rsidR="00FC58C2" w:rsidRDefault="00FC58C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6E97" w14:textId="77777777" w:rsidR="00431E02" w:rsidRDefault="00431E02">
      <w:r>
        <w:separator/>
      </w:r>
    </w:p>
    <w:p w14:paraId="2F5C58B8" w14:textId="77777777" w:rsidR="00431E02" w:rsidRDefault="00431E02"/>
  </w:footnote>
  <w:footnote w:type="continuationSeparator" w:id="0">
    <w:p w14:paraId="7B66159E" w14:textId="77777777" w:rsidR="00431E02" w:rsidRDefault="00431E02">
      <w:r>
        <w:continuationSeparator/>
      </w:r>
    </w:p>
    <w:p w14:paraId="16583E32" w14:textId="77777777" w:rsidR="00431E02" w:rsidRDefault="00431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4D4C" w14:textId="77777777" w:rsidR="00FC58C2" w:rsidRDefault="00737176">
    <w:pPr>
      <w:pStyle w:val="Header"/>
    </w:pPr>
    <w:sdt>
      <w:sdtPr>
        <w:alias w:val="Confidential:"/>
        <w:tag w:val="Confidential:"/>
        <w:id w:val="-1822729698"/>
        <w:placeholder>
          <w:docPart w:val="E9FEA8B6415948DBA4DEE0DB059FCAB1"/>
        </w:placeholder>
        <w:temporary/>
        <w:showingPlcHdr/>
        <w15:appearance w15:val="hidden"/>
      </w:sdtPr>
      <w:sdtEndPr/>
      <w:sdtContent>
        <w:r w:rsidR="007279F3">
          <w:t>Confidential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BBB8" w14:textId="77777777" w:rsidR="00A94C93" w:rsidRDefault="00A638EC">
    <w:pPr>
      <w:pStyle w:val="Header"/>
    </w:pPr>
    <w:r>
      <w:rPr>
        <w:noProof/>
        <w:lang w:eastAsia="en-US"/>
      </w:rPr>
      <mc:AlternateContent>
        <mc:Choice Requires="wpg">
          <w:drawing>
            <wp:anchor distT="0" distB="0" distL="114300" distR="114300" simplePos="0" relativeHeight="251659264" behindDoc="0" locked="1" layoutInCell="1" allowOverlap="1" wp14:anchorId="7B96368E" wp14:editId="4CB7DBE6">
              <wp:simplePos x="0" y="0"/>
              <wp:positionH relativeFrom="page">
                <wp:posOffset>352425</wp:posOffset>
              </wp:positionH>
              <wp:positionV relativeFrom="page">
                <wp:posOffset>457200</wp:posOffset>
              </wp:positionV>
              <wp:extent cx="228600" cy="9144000"/>
              <wp:effectExtent l="0" t="0" r="3175"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25F7B89" id="Group 1" o:spid="_x0000_s1026" alt="&quot;&quot;"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542407852">
    <w:abstractNumId w:val="9"/>
  </w:num>
  <w:num w:numId="2" w16cid:durableId="1561205232">
    <w:abstractNumId w:val="10"/>
  </w:num>
  <w:num w:numId="3" w16cid:durableId="1221017401">
    <w:abstractNumId w:val="8"/>
  </w:num>
  <w:num w:numId="4" w16cid:durableId="960693676">
    <w:abstractNumId w:val="8"/>
  </w:num>
  <w:num w:numId="5" w16cid:durableId="31083009">
    <w:abstractNumId w:val="11"/>
  </w:num>
  <w:num w:numId="6" w16cid:durableId="1605190399">
    <w:abstractNumId w:val="7"/>
  </w:num>
  <w:num w:numId="7" w16cid:durableId="294336121">
    <w:abstractNumId w:val="6"/>
  </w:num>
  <w:num w:numId="8" w16cid:durableId="500853033">
    <w:abstractNumId w:val="5"/>
  </w:num>
  <w:num w:numId="9" w16cid:durableId="276718712">
    <w:abstractNumId w:val="4"/>
  </w:num>
  <w:num w:numId="10" w16cid:durableId="1025448544">
    <w:abstractNumId w:val="3"/>
  </w:num>
  <w:num w:numId="11" w16cid:durableId="657196581">
    <w:abstractNumId w:val="2"/>
  </w:num>
  <w:num w:numId="12" w16cid:durableId="1066802942">
    <w:abstractNumId w:val="1"/>
  </w:num>
  <w:num w:numId="13" w16cid:durableId="149522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02"/>
    <w:rsid w:val="00046A0C"/>
    <w:rsid w:val="000A69AF"/>
    <w:rsid w:val="001912B2"/>
    <w:rsid w:val="00227F6B"/>
    <w:rsid w:val="00290347"/>
    <w:rsid w:val="002A0044"/>
    <w:rsid w:val="002A4BD5"/>
    <w:rsid w:val="003A445F"/>
    <w:rsid w:val="003A4FE1"/>
    <w:rsid w:val="003C0801"/>
    <w:rsid w:val="003F66FA"/>
    <w:rsid w:val="00404910"/>
    <w:rsid w:val="004224CB"/>
    <w:rsid w:val="00431E02"/>
    <w:rsid w:val="00474746"/>
    <w:rsid w:val="004B0A1F"/>
    <w:rsid w:val="004D5282"/>
    <w:rsid w:val="004F0E9B"/>
    <w:rsid w:val="00521CED"/>
    <w:rsid w:val="00547E56"/>
    <w:rsid w:val="005A54FA"/>
    <w:rsid w:val="005B2EAF"/>
    <w:rsid w:val="005B3755"/>
    <w:rsid w:val="006104C4"/>
    <w:rsid w:val="00641748"/>
    <w:rsid w:val="006B34AE"/>
    <w:rsid w:val="006E67C4"/>
    <w:rsid w:val="006F2718"/>
    <w:rsid w:val="007279F3"/>
    <w:rsid w:val="00737176"/>
    <w:rsid w:val="007D770B"/>
    <w:rsid w:val="007F4B9C"/>
    <w:rsid w:val="007F6D58"/>
    <w:rsid w:val="008343A0"/>
    <w:rsid w:val="008400AB"/>
    <w:rsid w:val="008B4DEC"/>
    <w:rsid w:val="0090428B"/>
    <w:rsid w:val="009B1205"/>
    <w:rsid w:val="009E3953"/>
    <w:rsid w:val="00A638EC"/>
    <w:rsid w:val="00A763CD"/>
    <w:rsid w:val="00A94C93"/>
    <w:rsid w:val="00AA133F"/>
    <w:rsid w:val="00BB2EF6"/>
    <w:rsid w:val="00BE0195"/>
    <w:rsid w:val="00C21B79"/>
    <w:rsid w:val="00C7702C"/>
    <w:rsid w:val="00D5350B"/>
    <w:rsid w:val="00DB5256"/>
    <w:rsid w:val="00DE0DEB"/>
    <w:rsid w:val="00F9069F"/>
    <w:rsid w:val="00FC58C2"/>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86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style>
  <w:style w:type="paragraph" w:styleId="Heading1">
    <w:name w:val="heading 1"/>
    <w:basedOn w:val="Normal"/>
    <w:next w:val="Normal"/>
    <w:link w:val="Heading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6B34AE"/>
    <w:pPr>
      <w:keepNext/>
      <w:keepLines/>
      <w:spacing w:before="0" w:after="120"/>
      <w:ind w:left="0" w:right="0"/>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next w:val="Normal"/>
    <w:link w:val="Heading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4FA"/>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6B34AE"/>
    <w:rPr>
      <w:rFonts w:asciiTheme="majorHAnsi" w:eastAsiaTheme="majorEastAsia" w:hAnsiTheme="majorHAnsi" w:cstheme="majorBidi"/>
      <w:b/>
      <w:bCs/>
      <w:caps/>
      <w:color w:val="B85A22" w:themeColor="accent2" w:themeShade="BF"/>
      <w:spacing w:val="20"/>
      <w:sz w:val="24"/>
      <w:szCs w:val="24"/>
    </w:rPr>
  </w:style>
  <w:style w:type="character" w:customStyle="1" w:styleId="Heading3Char">
    <w:name w:val="Heading 3 Char"/>
    <w:basedOn w:val="DefaultParagraphFont"/>
    <w:link w:val="Heading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521CED"/>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521CED"/>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355D7E"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A54FA"/>
    <w:rPr>
      <w:i/>
      <w:iCs/>
      <w:color w:val="355D7E" w:themeColor="accent1" w:themeShade="80"/>
    </w:rPr>
  </w:style>
  <w:style w:type="character" w:styleId="IntenseReference">
    <w:name w:val="Intense Reference"/>
    <w:basedOn w:val="DefaultParagraphFont"/>
    <w:uiPriority w:val="32"/>
    <w:semiHidden/>
    <w:unhideWhenUsed/>
    <w:rsid w:val="005A54FA"/>
    <w:rPr>
      <w:b/>
      <w:bCs/>
      <w:caps w:val="0"/>
      <w:smallCaps/>
      <w:color w:val="355D7E" w:themeColor="accent1" w:themeShade="80"/>
      <w:spacing w:val="5"/>
    </w:rPr>
  </w:style>
  <w:style w:type="paragraph" w:styleId="BlockText">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DefaultParagraphFont"/>
    <w:uiPriority w:val="99"/>
    <w:semiHidden/>
    <w:unhideWhenUsed/>
    <w:rsid w:val="005A54FA"/>
    <w:rPr>
      <w:color w:val="7C5F1D" w:themeColor="accent4" w:themeShade="80"/>
      <w:u w:val="single"/>
    </w:rPr>
  </w:style>
  <w:style w:type="character" w:customStyle="1" w:styleId="UnresolvedMention1">
    <w:name w:val="Unresolved Mention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 w:type="table" w:customStyle="1" w:styleId="Headingtable">
    <w:name w:val="Heading table"/>
    <w:basedOn w:val="TableNormal"/>
    <w:uiPriority w:val="99"/>
    <w:rsid w:val="006B34AE"/>
    <w:pPr>
      <w:spacing w:after="0" w:line="240" w:lineRule="auto"/>
    </w:pPr>
    <w:tblPr>
      <w:tblBorders>
        <w:top w:val="single" w:sz="4" w:space="0" w:color="B85A22" w:themeColor="accent2" w:themeShade="BF"/>
      </w:tblBorders>
    </w:tblPr>
  </w:style>
  <w:style w:type="paragraph" w:customStyle="1" w:styleId="Pre-heading1space">
    <w:name w:val="Pre-heading 1 space"/>
    <w:basedOn w:val="Normal"/>
    <w:qFormat/>
    <w:rsid w:val="006B34AE"/>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ya\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6743A2BD5405DA53C47985F23B7A9"/>
        <w:category>
          <w:name w:val="General"/>
          <w:gallery w:val="placeholder"/>
        </w:category>
        <w:types>
          <w:type w:val="bbPlcHdr"/>
        </w:types>
        <w:behaviors>
          <w:behavior w:val="content"/>
        </w:behaviors>
        <w:guid w:val="{4C0C06CF-3EDF-43F3-8F84-0687D229EF33}"/>
      </w:docPartPr>
      <w:docPartBody>
        <w:p w:rsidR="00000000" w:rsidRDefault="00F172E8">
          <w:pPr>
            <w:pStyle w:val="6FB6743A2BD5405DA53C47985F23B7A9"/>
          </w:pPr>
          <w:r w:rsidRPr="004B0A1F">
            <w:t>Date</w:t>
          </w:r>
        </w:p>
      </w:docPartBody>
    </w:docPart>
    <w:docPart>
      <w:docPartPr>
        <w:name w:val="DF47457CBF99452F96D81C70BF465A1D"/>
        <w:category>
          <w:name w:val="General"/>
          <w:gallery w:val="placeholder"/>
        </w:category>
        <w:types>
          <w:type w:val="bbPlcHdr"/>
        </w:types>
        <w:behaviors>
          <w:behavior w:val="content"/>
        </w:behaviors>
        <w:guid w:val="{2CCC183E-670A-4B6E-ACC0-4381AD91472E}"/>
      </w:docPartPr>
      <w:docPartBody>
        <w:p w:rsidR="00000000" w:rsidRDefault="00F172E8">
          <w:pPr>
            <w:pStyle w:val="DF47457CBF99452F96D81C70BF465A1D"/>
          </w:pPr>
          <w:r w:rsidRPr="004B0A1F">
            <w:t>12/30/22</w:t>
          </w:r>
        </w:p>
      </w:docPartBody>
    </w:docPart>
    <w:docPart>
      <w:docPartPr>
        <w:name w:val="F1519C20092E4960AAFC607A560467B0"/>
        <w:category>
          <w:name w:val="General"/>
          <w:gallery w:val="placeholder"/>
        </w:category>
        <w:types>
          <w:type w:val="bbPlcHdr"/>
        </w:types>
        <w:behaviors>
          <w:behavior w:val="content"/>
        </w:behaviors>
        <w:guid w:val="{307E3BF7-80AE-4819-9585-E3EA6081553B}"/>
      </w:docPartPr>
      <w:docPartBody>
        <w:p w:rsidR="00000000" w:rsidRDefault="00F172E8">
          <w:pPr>
            <w:pStyle w:val="F1519C20092E4960AAFC607A560467B0"/>
          </w:pPr>
          <w:r w:rsidRPr="002A0044">
            <w:t>Tactical Marketing Plan</w:t>
          </w:r>
        </w:p>
      </w:docPartBody>
    </w:docPart>
    <w:docPart>
      <w:docPartPr>
        <w:name w:val="A6B7BF17A4674725AF38ECB92285734F"/>
        <w:category>
          <w:name w:val="General"/>
          <w:gallery w:val="placeholder"/>
        </w:category>
        <w:types>
          <w:type w:val="bbPlcHdr"/>
        </w:types>
        <w:behaviors>
          <w:behavior w:val="content"/>
        </w:behaviors>
        <w:guid w:val="{BD4482BB-436E-4F38-9BA6-1D020D682DDF}"/>
      </w:docPartPr>
      <w:docPartBody>
        <w:p w:rsidR="00000000" w:rsidRDefault="00F172E8">
          <w:pPr>
            <w:pStyle w:val="A6B7BF17A4674725AF38ECB92285734F"/>
          </w:pPr>
          <w:r w:rsidRPr="00227F6B">
            <w:t>Advancing international strategies</w:t>
          </w:r>
        </w:p>
      </w:docPartBody>
    </w:docPart>
    <w:docPart>
      <w:docPartPr>
        <w:name w:val="60C33485CEB441E1A81FF5002E066FAA"/>
        <w:category>
          <w:name w:val="General"/>
          <w:gallery w:val="placeholder"/>
        </w:category>
        <w:types>
          <w:type w:val="bbPlcHdr"/>
        </w:types>
        <w:behaviors>
          <w:behavior w:val="content"/>
        </w:behaviors>
        <w:guid w:val="{93B68972-7C36-49E7-B31A-399C174D9A05}"/>
      </w:docPartPr>
      <w:docPartBody>
        <w:p w:rsidR="00000000" w:rsidRDefault="00F172E8">
          <w:pPr>
            <w:pStyle w:val="60C33485CEB441E1A81FF5002E066FAA"/>
          </w:pPr>
          <w:r w:rsidRPr="002A0044">
            <w:t>Tactical Marketing Plan</w:t>
          </w:r>
        </w:p>
      </w:docPartBody>
    </w:docPart>
    <w:docPart>
      <w:docPartPr>
        <w:name w:val="54F5523117A84FFFA62C41634153A254"/>
        <w:category>
          <w:name w:val="General"/>
          <w:gallery w:val="placeholder"/>
        </w:category>
        <w:types>
          <w:type w:val="bbPlcHdr"/>
        </w:types>
        <w:behaviors>
          <w:behavior w:val="content"/>
        </w:behaviors>
        <w:guid w:val="{A489682E-1021-415D-8B9C-7B720EEDF626}"/>
      </w:docPartPr>
      <w:docPartBody>
        <w:p w:rsidR="00000000" w:rsidRDefault="00F172E8">
          <w:pPr>
            <w:pStyle w:val="54F5523117A84FFFA62C41634153A254"/>
          </w:pPr>
          <w:r w:rsidRPr="006B34AE">
            <w:t>Plan Overview</w:t>
          </w:r>
        </w:p>
      </w:docPartBody>
    </w:docPart>
    <w:docPart>
      <w:docPartPr>
        <w:name w:val="A3A72B4E9ECA4FDD8560C1EDDE5F3C28"/>
        <w:category>
          <w:name w:val="General"/>
          <w:gallery w:val="placeholder"/>
        </w:category>
        <w:types>
          <w:type w:val="bbPlcHdr"/>
        </w:types>
        <w:behaviors>
          <w:behavior w:val="content"/>
        </w:behaviors>
        <w:guid w:val="{75758505-E4CF-4344-9D94-EE2CD6DA4AA1}"/>
      </w:docPartPr>
      <w:docPartBody>
        <w:p w:rsidR="00000000" w:rsidRDefault="00F172E8">
          <w:pPr>
            <w:pStyle w:val="A3A72B4E9ECA4FDD8560C1EDDE5F3C28"/>
          </w:pPr>
          <w:r>
            <w:t>Practice:</w:t>
          </w:r>
        </w:p>
      </w:docPartBody>
    </w:docPart>
    <w:docPart>
      <w:docPartPr>
        <w:name w:val="44DDD05BE6B94C42B966CF574D51F0C2"/>
        <w:category>
          <w:name w:val="General"/>
          <w:gallery w:val="placeholder"/>
        </w:category>
        <w:types>
          <w:type w:val="bbPlcHdr"/>
        </w:types>
        <w:behaviors>
          <w:behavior w:val="content"/>
        </w:behaviors>
        <w:guid w:val="{94D45140-1794-4766-B39E-1D1E7386AA26}"/>
      </w:docPartPr>
      <w:docPartBody>
        <w:p w:rsidR="00000000" w:rsidRDefault="00F172E8">
          <w:pPr>
            <w:pStyle w:val="44DDD05BE6B94C42B966CF574D51F0C2"/>
          </w:pPr>
          <w:r>
            <w:t>Name</w:t>
          </w:r>
        </w:p>
      </w:docPartBody>
    </w:docPart>
    <w:docPart>
      <w:docPartPr>
        <w:name w:val="746E15BB698A44BC814A9738857BADEF"/>
        <w:category>
          <w:name w:val="General"/>
          <w:gallery w:val="placeholder"/>
        </w:category>
        <w:types>
          <w:type w:val="bbPlcHdr"/>
        </w:types>
        <w:behaviors>
          <w:behavior w:val="content"/>
        </w:behaviors>
        <w:guid w:val="{8EF77863-7832-4EF4-9039-6FC3668EDE9F}"/>
      </w:docPartPr>
      <w:docPartBody>
        <w:p w:rsidR="00000000" w:rsidRDefault="00F172E8">
          <w:pPr>
            <w:pStyle w:val="746E15BB698A44BC814A9738857BADEF"/>
          </w:pPr>
          <w:r>
            <w:t>Name of Campaign:</w:t>
          </w:r>
        </w:p>
      </w:docPartBody>
    </w:docPart>
    <w:docPart>
      <w:docPartPr>
        <w:name w:val="EE05F799CA8E40D089BED6C94088544B"/>
        <w:category>
          <w:name w:val="General"/>
          <w:gallery w:val="placeholder"/>
        </w:category>
        <w:types>
          <w:type w:val="bbPlcHdr"/>
        </w:types>
        <w:behaviors>
          <w:behavior w:val="content"/>
        </w:behaviors>
        <w:guid w:val="{AE5F7B75-5EA2-4804-9EF0-3290F9F49811}"/>
      </w:docPartPr>
      <w:docPartBody>
        <w:p w:rsidR="00000000" w:rsidRDefault="00F172E8">
          <w:pPr>
            <w:pStyle w:val="EE05F799CA8E40D089BED6C94088544B"/>
          </w:pPr>
          <w:r w:rsidRPr="006B34AE">
            <w:t>Expanding international interest</w:t>
          </w:r>
        </w:p>
      </w:docPartBody>
    </w:docPart>
    <w:docPart>
      <w:docPartPr>
        <w:name w:val="542B8B8C24DF438A95E86769B81F2DB1"/>
        <w:category>
          <w:name w:val="General"/>
          <w:gallery w:val="placeholder"/>
        </w:category>
        <w:types>
          <w:type w:val="bbPlcHdr"/>
        </w:types>
        <w:behaviors>
          <w:behavior w:val="content"/>
        </w:behaviors>
        <w:guid w:val="{30F92179-7C98-4B59-B79D-3E299595437B}"/>
      </w:docPartPr>
      <w:docPartBody>
        <w:p w:rsidR="00000000" w:rsidRDefault="00F172E8">
          <w:pPr>
            <w:pStyle w:val="542B8B8C24DF438A95E86769B81F2DB1"/>
          </w:pPr>
          <w:r w:rsidRPr="006B34AE">
            <w:t>Objective</w:t>
          </w:r>
        </w:p>
      </w:docPartBody>
    </w:docPart>
    <w:docPart>
      <w:docPartPr>
        <w:name w:val="846D3E2AA90541BE9EC1558307C7FBA8"/>
        <w:category>
          <w:name w:val="General"/>
          <w:gallery w:val="placeholder"/>
        </w:category>
        <w:types>
          <w:type w:val="bbPlcHdr"/>
        </w:types>
        <w:behaviors>
          <w:behavior w:val="content"/>
        </w:behaviors>
        <w:guid w:val="{7D9E1443-ECAB-42C8-B8A9-33C69189EE34}"/>
      </w:docPartPr>
      <w:docPartBody>
        <w:p w:rsidR="00000000" w:rsidRDefault="00F172E8">
          <w:pPr>
            <w:pStyle w:val="846D3E2AA90541BE9EC1558307C7FBA8"/>
          </w:pPr>
          <w:r w:rsidRPr="006B34AE">
            <w:t>Target Market</w:t>
          </w:r>
        </w:p>
      </w:docPartBody>
    </w:docPart>
    <w:docPart>
      <w:docPartPr>
        <w:name w:val="8EE5DB58A110448CA4084FEABB86D0ED"/>
        <w:category>
          <w:name w:val="General"/>
          <w:gallery w:val="placeholder"/>
        </w:category>
        <w:types>
          <w:type w:val="bbPlcHdr"/>
        </w:types>
        <w:behaviors>
          <w:behavior w:val="content"/>
        </w:behaviors>
        <w:guid w:val="{7E8279C0-73D5-472F-8011-776EE406F11E}"/>
      </w:docPartPr>
      <w:docPartBody>
        <w:p w:rsidR="00000000" w:rsidRDefault="00F172E8">
          <w:pPr>
            <w:pStyle w:val="8EE5DB58A110448CA4084FEABB86D0ED"/>
          </w:pPr>
          <w:r w:rsidRPr="005B2EAF">
            <w:rPr>
              <w:rStyle w:val="Emphasis"/>
            </w:rPr>
            <w:t>In this section, you need to define your current customers and the potential customers you want to target.</w:t>
          </w:r>
        </w:p>
      </w:docPartBody>
    </w:docPart>
    <w:docPart>
      <w:docPartPr>
        <w:name w:val="9B1032A9B22B4543B51C7ADC5288B447"/>
        <w:category>
          <w:name w:val="General"/>
          <w:gallery w:val="placeholder"/>
        </w:category>
        <w:types>
          <w:type w:val="bbPlcHdr"/>
        </w:types>
        <w:behaviors>
          <w:behavior w:val="content"/>
        </w:behaviors>
        <w:guid w:val="{A852FCC5-9CBC-407D-A9C1-66FED0457781}"/>
      </w:docPartPr>
      <w:docPartBody>
        <w:p w:rsidR="00000000" w:rsidRDefault="00F172E8">
          <w:pPr>
            <w:pStyle w:val="9B1032A9B22B4543B51C7ADC5288B447"/>
          </w:pPr>
          <w:r>
            <w:t>Product Demographics</w:t>
          </w:r>
        </w:p>
      </w:docPartBody>
    </w:docPart>
    <w:docPart>
      <w:docPartPr>
        <w:name w:val="801918D8C493403DA9C762CF3ADC30A4"/>
        <w:category>
          <w:name w:val="General"/>
          <w:gallery w:val="placeholder"/>
        </w:category>
        <w:types>
          <w:type w:val="bbPlcHdr"/>
        </w:types>
        <w:behaviors>
          <w:behavior w:val="content"/>
        </w:behaviors>
        <w:guid w:val="{694EE97E-4185-4C8D-AA09-63915A9D9308}"/>
      </w:docPartPr>
      <w:docPartBody>
        <w:p w:rsidR="00000000" w:rsidRDefault="00F172E8">
          <w:pPr>
            <w:pStyle w:val="801918D8C493403DA9C762CF3ADC30A4"/>
          </w:pPr>
          <w:r>
            <w:t>Target Contact Demographics</w:t>
          </w:r>
        </w:p>
      </w:docPartBody>
    </w:docPart>
    <w:docPart>
      <w:docPartPr>
        <w:name w:val="82CD77AD930E4692A13937DB833D4478"/>
        <w:category>
          <w:name w:val="General"/>
          <w:gallery w:val="placeholder"/>
        </w:category>
        <w:types>
          <w:type w:val="bbPlcHdr"/>
        </w:types>
        <w:behaviors>
          <w:behavior w:val="content"/>
        </w:behaviors>
        <w:guid w:val="{3F823259-CF0D-42B2-9BF8-98462150DE8F}"/>
      </w:docPartPr>
      <w:docPartBody>
        <w:p w:rsidR="00000000" w:rsidRDefault="00F172E8">
          <w:pPr>
            <w:pStyle w:val="82CD77AD930E4692A13937DB833D4478"/>
          </w:pPr>
          <w:r w:rsidRPr="006B34AE">
            <w:t>Message Summary</w:t>
          </w:r>
        </w:p>
      </w:docPartBody>
    </w:docPart>
    <w:docPart>
      <w:docPartPr>
        <w:name w:val="B1B4522EC5EB42AD91C7B2150AF4238D"/>
        <w:category>
          <w:name w:val="General"/>
          <w:gallery w:val="placeholder"/>
        </w:category>
        <w:types>
          <w:type w:val="bbPlcHdr"/>
        </w:types>
        <w:behaviors>
          <w:behavior w:val="content"/>
        </w:behaviors>
        <w:guid w:val="{56371B40-FFB1-4F2F-A81A-3B6B36B58C70}"/>
      </w:docPartPr>
      <w:docPartBody>
        <w:p w:rsidR="00000000" w:rsidRDefault="00F172E8">
          <w:pPr>
            <w:pStyle w:val="B1B4522EC5EB42AD91C7B2150AF4238D"/>
          </w:pPr>
          <w:r w:rsidRPr="006B34AE">
            <w:t>Call to Action</w:t>
          </w:r>
        </w:p>
      </w:docPartBody>
    </w:docPart>
    <w:docPart>
      <w:docPartPr>
        <w:name w:val="A250E0DCB930445EBC080B7D63BC9C7A"/>
        <w:category>
          <w:name w:val="General"/>
          <w:gallery w:val="placeholder"/>
        </w:category>
        <w:types>
          <w:type w:val="bbPlcHdr"/>
        </w:types>
        <w:behaviors>
          <w:behavior w:val="content"/>
        </w:behaviors>
        <w:guid w:val="{4E97A74F-B01E-4FD9-9B26-02D83AD0F5DC}"/>
      </w:docPartPr>
      <w:docPartBody>
        <w:p w:rsidR="00000000" w:rsidRDefault="00F172E8">
          <w:pPr>
            <w:pStyle w:val="A250E0DCB930445EBC080B7D63BC9C7A"/>
          </w:pPr>
          <w:r>
            <w:t>What is the desired outcome?</w:t>
          </w:r>
        </w:p>
      </w:docPartBody>
    </w:docPart>
    <w:docPart>
      <w:docPartPr>
        <w:name w:val="37EF854480C1454F9B65F08C95AF5582"/>
        <w:category>
          <w:name w:val="General"/>
          <w:gallery w:val="placeholder"/>
        </w:category>
        <w:types>
          <w:type w:val="bbPlcHdr"/>
        </w:types>
        <w:behaviors>
          <w:behavior w:val="content"/>
        </w:behaviors>
        <w:guid w:val="{9BE11C26-D4FA-4531-B201-1D43F162880D}"/>
      </w:docPartPr>
      <w:docPartBody>
        <w:p w:rsidR="00000000" w:rsidRDefault="00F172E8">
          <w:pPr>
            <w:pStyle w:val="37EF854480C1454F9B65F08C95AF5582"/>
          </w:pPr>
          <w:r w:rsidRPr="006B34AE">
            <w:t>Process</w:t>
          </w:r>
        </w:p>
      </w:docPartBody>
    </w:docPart>
    <w:docPart>
      <w:docPartPr>
        <w:name w:val="B314851D9D7F4944A8312EC5F688C284"/>
        <w:category>
          <w:name w:val="General"/>
          <w:gallery w:val="placeholder"/>
        </w:category>
        <w:types>
          <w:type w:val="bbPlcHdr"/>
        </w:types>
        <w:behaviors>
          <w:behavior w:val="content"/>
        </w:behaviors>
        <w:guid w:val="{29B38545-C161-4151-B341-243113FFF3AE}"/>
      </w:docPartPr>
      <w:docPartBody>
        <w:p w:rsidR="00000000" w:rsidRDefault="00F172E8">
          <w:pPr>
            <w:pStyle w:val="B314851D9D7F4944A8312EC5F688C284"/>
          </w:pPr>
          <w:r>
            <w:t>Prospecting Mechanism</w:t>
          </w:r>
        </w:p>
      </w:docPartBody>
    </w:docPart>
    <w:docPart>
      <w:docPartPr>
        <w:name w:val="9C1A0658DC874B049429F5FDE05641DA"/>
        <w:category>
          <w:name w:val="General"/>
          <w:gallery w:val="placeholder"/>
        </w:category>
        <w:types>
          <w:type w:val="bbPlcHdr"/>
        </w:types>
        <w:behaviors>
          <w:behavior w:val="content"/>
        </w:behaviors>
        <w:guid w:val="{E094D5F3-CACA-4734-A2DE-6CDB71F6AD18}"/>
      </w:docPartPr>
      <w:docPartBody>
        <w:p w:rsidR="00000000" w:rsidRDefault="00F172E8">
          <w:pPr>
            <w:pStyle w:val="9C1A0658DC874B049429F5FDE05641DA"/>
          </w:pPr>
          <w:r>
            <w:t>Pre-event Follow-up</w:t>
          </w:r>
        </w:p>
      </w:docPartBody>
    </w:docPart>
    <w:docPart>
      <w:docPartPr>
        <w:name w:val="25D64A02CC1443FB96ADA866BFDF3138"/>
        <w:category>
          <w:name w:val="General"/>
          <w:gallery w:val="placeholder"/>
        </w:category>
        <w:types>
          <w:type w:val="bbPlcHdr"/>
        </w:types>
        <w:behaviors>
          <w:behavior w:val="content"/>
        </w:behaviors>
        <w:guid w:val="{9371F143-391C-43CC-9C19-09746BB0AC6B}"/>
      </w:docPartPr>
      <w:docPartBody>
        <w:p w:rsidR="00000000" w:rsidRDefault="00F172E8">
          <w:pPr>
            <w:pStyle w:val="25D64A02CC1443FB96ADA866BFDF3138"/>
          </w:pPr>
          <w:r>
            <w:t>Post-event Follow-up</w:t>
          </w:r>
        </w:p>
      </w:docPartBody>
    </w:docPart>
    <w:docPart>
      <w:docPartPr>
        <w:name w:val="98093CB61D82463E92EA3AB1565BDFE9"/>
        <w:category>
          <w:name w:val="General"/>
          <w:gallery w:val="placeholder"/>
        </w:category>
        <w:types>
          <w:type w:val="bbPlcHdr"/>
        </w:types>
        <w:behaviors>
          <w:behavior w:val="content"/>
        </w:behaviors>
        <w:guid w:val="{43A5AEB1-2D77-4D7E-96DD-ABDE912DCCE1}"/>
      </w:docPartPr>
      <w:docPartBody>
        <w:p w:rsidR="00000000" w:rsidRDefault="00F172E8">
          <w:pPr>
            <w:pStyle w:val="98093CB61D82463E92EA3AB1565BDFE9"/>
          </w:pPr>
          <w:r w:rsidRPr="006B34AE">
            <w:t>Opportunity Qualification Process and Criteria</w:t>
          </w:r>
        </w:p>
      </w:docPartBody>
    </w:docPart>
    <w:docPart>
      <w:docPartPr>
        <w:name w:val="E4BFABA31CDE46F2ACDD60C8C5747FA0"/>
        <w:category>
          <w:name w:val="General"/>
          <w:gallery w:val="placeholder"/>
        </w:category>
        <w:types>
          <w:type w:val="bbPlcHdr"/>
        </w:types>
        <w:behaviors>
          <w:behavior w:val="content"/>
        </w:behaviors>
        <w:guid w:val="{1BA4AE52-1008-4FA4-B6BC-38CC8B4F819C}"/>
      </w:docPartPr>
      <w:docPartBody>
        <w:p w:rsidR="00000000" w:rsidRDefault="00F172E8">
          <w:pPr>
            <w:pStyle w:val="E4BFABA31CDE46F2ACDD60C8C5747FA0"/>
          </w:pPr>
          <w:r w:rsidRPr="006B34AE">
            <w:t xml:space="preserve">Project Plan </w:t>
          </w:r>
        </w:p>
      </w:docPartBody>
    </w:docPart>
    <w:docPart>
      <w:docPartPr>
        <w:name w:val="FDE52228C250414CB4BF19D7631D8C29"/>
        <w:category>
          <w:name w:val="General"/>
          <w:gallery w:val="placeholder"/>
        </w:category>
        <w:types>
          <w:type w:val="bbPlcHdr"/>
        </w:types>
        <w:behaviors>
          <w:behavior w:val="content"/>
        </w:behaviors>
        <w:guid w:val="{E3687C66-06AB-4BCB-A6B8-C238D822CC09}"/>
      </w:docPartPr>
      <w:docPartBody>
        <w:p w:rsidR="00000000" w:rsidRDefault="00F172E8">
          <w:pPr>
            <w:pStyle w:val="FDE52228C250414CB4BF19D7631D8C29"/>
          </w:pPr>
          <w:r>
            <w:t>Budget</w:t>
          </w:r>
        </w:p>
      </w:docPartBody>
    </w:docPart>
    <w:docPart>
      <w:docPartPr>
        <w:name w:val="66B7BF6AC49D4255AEDF7B9272BF9F04"/>
        <w:category>
          <w:name w:val="General"/>
          <w:gallery w:val="placeholder"/>
        </w:category>
        <w:types>
          <w:type w:val="bbPlcHdr"/>
        </w:types>
        <w:behaviors>
          <w:behavior w:val="content"/>
        </w:behaviors>
        <w:guid w:val="{37BD72D6-AA70-4B91-827B-DF4EA06BA582}"/>
      </w:docPartPr>
      <w:docPartBody>
        <w:p w:rsidR="00000000" w:rsidRDefault="00F172E8">
          <w:pPr>
            <w:pStyle w:val="66B7BF6AC49D4255AEDF7B9272BF9F04"/>
          </w:pPr>
          <w:r w:rsidRPr="005B2EAF">
            <w:rPr>
              <w:rStyle w:val="Emphasis"/>
            </w:rPr>
            <w:t>Compile a list of pertinent items that you will use to create your budget line items (for example, booth rental, amenities, travel). Use the Marketing Budget Plan template to build your final budget.</w:t>
          </w:r>
        </w:p>
      </w:docPartBody>
    </w:docPart>
    <w:docPart>
      <w:docPartPr>
        <w:name w:val="11441BEC005B46A3A5B68EC0EF508AEE"/>
        <w:category>
          <w:name w:val="General"/>
          <w:gallery w:val="placeholder"/>
        </w:category>
        <w:types>
          <w:type w:val="bbPlcHdr"/>
        </w:types>
        <w:behaviors>
          <w:behavior w:val="content"/>
        </w:behaviors>
        <w:guid w:val="{201C7E22-EB29-488A-8384-42A8E8A942E1}"/>
      </w:docPartPr>
      <w:docPartBody>
        <w:p w:rsidR="00000000" w:rsidRDefault="00F172E8">
          <w:pPr>
            <w:pStyle w:val="11441BEC005B46A3A5B68EC0EF508AEE"/>
          </w:pPr>
          <w:r>
            <w:t>Metrics and Expectations</w:t>
          </w:r>
        </w:p>
      </w:docPartBody>
    </w:docPart>
    <w:docPart>
      <w:docPartPr>
        <w:name w:val="136922596F704C6192FDD735013652BF"/>
        <w:category>
          <w:name w:val="General"/>
          <w:gallery w:val="placeholder"/>
        </w:category>
        <w:types>
          <w:type w:val="bbPlcHdr"/>
        </w:types>
        <w:behaviors>
          <w:behavior w:val="content"/>
        </w:behaviors>
        <w:guid w:val="{26139A61-1E8C-4D02-9333-5582D698E07F}"/>
      </w:docPartPr>
      <w:docPartBody>
        <w:p w:rsidR="00000000" w:rsidRDefault="00F172E8">
          <w:pPr>
            <w:pStyle w:val="136922596F704C6192FDD735013652BF"/>
          </w:pPr>
          <w:r>
            <w:t xml:space="preserve">Define all metrics and expectations. </w:t>
          </w:r>
        </w:p>
      </w:docPartBody>
    </w:docPart>
    <w:docPart>
      <w:docPartPr>
        <w:name w:val="E9FEA8B6415948DBA4DEE0DB059FCAB1"/>
        <w:category>
          <w:name w:val="General"/>
          <w:gallery w:val="placeholder"/>
        </w:category>
        <w:types>
          <w:type w:val="bbPlcHdr"/>
        </w:types>
        <w:behaviors>
          <w:behavior w:val="content"/>
        </w:behaviors>
        <w:guid w:val="{6A0A01B5-5381-426C-A0DB-8E9927034754}"/>
      </w:docPartPr>
      <w:docPartBody>
        <w:p w:rsidR="00000000" w:rsidRDefault="00F172E8">
          <w:pPr>
            <w:pStyle w:val="E9FEA8B6415948DBA4DEE0DB059FCAB1"/>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67C1DC31194648B0C1BD471B1E2850">
    <w:name w:val="2567C1DC31194648B0C1BD471B1E2850"/>
  </w:style>
  <w:style w:type="paragraph" w:customStyle="1" w:styleId="6FB6743A2BD5405DA53C47985F23B7A9">
    <w:name w:val="6FB6743A2BD5405DA53C47985F23B7A9"/>
  </w:style>
  <w:style w:type="paragraph" w:customStyle="1" w:styleId="DF47457CBF99452F96D81C70BF465A1D">
    <w:name w:val="DF47457CBF99452F96D81C70BF465A1D"/>
  </w:style>
  <w:style w:type="paragraph" w:customStyle="1" w:styleId="F1519C20092E4960AAFC607A560467B0">
    <w:name w:val="F1519C20092E4960AAFC607A560467B0"/>
  </w:style>
  <w:style w:type="paragraph" w:customStyle="1" w:styleId="A6B7BF17A4674725AF38ECB92285734F">
    <w:name w:val="A6B7BF17A4674725AF38ECB92285734F"/>
  </w:style>
  <w:style w:type="paragraph" w:customStyle="1" w:styleId="707556B1E213449BAE25DF83E9CAD412">
    <w:name w:val="707556B1E213449BAE25DF83E9CAD412"/>
  </w:style>
  <w:style w:type="paragraph" w:customStyle="1" w:styleId="3BAE60B2F37C4B0EB6926F3FB9F071B6">
    <w:name w:val="3BAE60B2F37C4B0EB6926F3FB9F071B6"/>
  </w:style>
  <w:style w:type="paragraph" w:customStyle="1" w:styleId="B5A0F50E9D0F4CB0A36FE892A749187F">
    <w:name w:val="B5A0F50E9D0F4CB0A36FE892A749187F"/>
  </w:style>
  <w:style w:type="paragraph" w:customStyle="1" w:styleId="67E34DD412844A889C55662D72E321A4">
    <w:name w:val="67E34DD412844A889C55662D72E321A4"/>
  </w:style>
  <w:style w:type="paragraph" w:customStyle="1" w:styleId="60C33485CEB441E1A81FF5002E066FAA">
    <w:name w:val="60C33485CEB441E1A81FF5002E066FAA"/>
  </w:style>
  <w:style w:type="character" w:styleId="Emphasis">
    <w:name w:val="Emphasis"/>
    <w:basedOn w:val="DefaultParagraphFont"/>
    <w:uiPriority w:val="20"/>
    <w:rPr>
      <w:i/>
      <w:iCs/>
      <w:color w:val="595959" w:themeColor="text1" w:themeTint="A6"/>
    </w:rPr>
  </w:style>
  <w:style w:type="paragraph" w:customStyle="1" w:styleId="827E0FE4FBE743D0B6DFD98F4DC535D5">
    <w:name w:val="827E0FE4FBE743D0B6DFD98F4DC535D5"/>
  </w:style>
  <w:style w:type="paragraph" w:customStyle="1" w:styleId="54F5523117A84FFFA62C41634153A254">
    <w:name w:val="54F5523117A84FFFA62C41634153A254"/>
  </w:style>
  <w:style w:type="paragraph" w:customStyle="1" w:styleId="A3A72B4E9ECA4FDD8560C1EDDE5F3C28">
    <w:name w:val="A3A72B4E9ECA4FDD8560C1EDDE5F3C28"/>
  </w:style>
  <w:style w:type="paragraph" w:customStyle="1" w:styleId="44DDD05BE6B94C42B966CF574D51F0C2">
    <w:name w:val="44DDD05BE6B94C42B966CF574D51F0C2"/>
  </w:style>
  <w:style w:type="paragraph" w:customStyle="1" w:styleId="746E15BB698A44BC814A9738857BADEF">
    <w:name w:val="746E15BB698A44BC814A9738857BADEF"/>
  </w:style>
  <w:style w:type="paragraph" w:customStyle="1" w:styleId="EE05F799CA8E40D089BED6C94088544B">
    <w:name w:val="EE05F799CA8E40D089BED6C94088544B"/>
  </w:style>
  <w:style w:type="paragraph" w:customStyle="1" w:styleId="A998C25EC65643249C2488F630EB5BF4">
    <w:name w:val="A998C25EC65643249C2488F630EB5BF4"/>
  </w:style>
  <w:style w:type="paragraph" w:customStyle="1" w:styleId="C03B1F71763E4980B9F568CFB0BD1A39">
    <w:name w:val="C03B1F71763E4980B9F568CFB0BD1A39"/>
  </w:style>
  <w:style w:type="paragraph" w:customStyle="1" w:styleId="892C738CAF034447BA8DFFF3417C4FFA">
    <w:name w:val="892C738CAF034447BA8DFFF3417C4FFA"/>
  </w:style>
  <w:style w:type="paragraph" w:customStyle="1" w:styleId="8F3A0D82300243E5ABD1F4BDC130A283">
    <w:name w:val="8F3A0D82300243E5ABD1F4BDC130A283"/>
  </w:style>
  <w:style w:type="paragraph" w:customStyle="1" w:styleId="542B8B8C24DF438A95E86769B81F2DB1">
    <w:name w:val="542B8B8C24DF438A95E86769B81F2DB1"/>
  </w:style>
  <w:style w:type="paragraph" w:customStyle="1" w:styleId="C4F21F1341A64225A040D6E9FA183CA6">
    <w:name w:val="C4F21F1341A64225A040D6E9FA183CA6"/>
  </w:style>
  <w:style w:type="paragraph" w:customStyle="1" w:styleId="846D3E2AA90541BE9EC1558307C7FBA8">
    <w:name w:val="846D3E2AA90541BE9EC1558307C7FBA8"/>
  </w:style>
  <w:style w:type="paragraph" w:customStyle="1" w:styleId="8EE5DB58A110448CA4084FEABB86D0ED">
    <w:name w:val="8EE5DB58A110448CA4084FEABB86D0ED"/>
  </w:style>
  <w:style w:type="paragraph" w:customStyle="1" w:styleId="9B1032A9B22B4543B51C7ADC5288B447">
    <w:name w:val="9B1032A9B22B4543B51C7ADC5288B447"/>
  </w:style>
  <w:style w:type="paragraph" w:customStyle="1" w:styleId="4EC7205EDEF7418E93B5588A9FEA0231">
    <w:name w:val="4EC7205EDEF7418E93B5588A9FEA0231"/>
  </w:style>
  <w:style w:type="paragraph" w:customStyle="1" w:styleId="801918D8C493403DA9C762CF3ADC30A4">
    <w:name w:val="801918D8C493403DA9C762CF3ADC30A4"/>
  </w:style>
  <w:style w:type="paragraph" w:customStyle="1" w:styleId="A3371D93686F4655918E57FE0A65E49F">
    <w:name w:val="A3371D93686F4655918E57FE0A65E49F"/>
  </w:style>
  <w:style w:type="paragraph" w:customStyle="1" w:styleId="82CD77AD930E4692A13937DB833D4478">
    <w:name w:val="82CD77AD930E4692A13937DB833D4478"/>
  </w:style>
  <w:style w:type="paragraph" w:customStyle="1" w:styleId="53B5DA10DAF94637BCA7AFDECDEDBAC5">
    <w:name w:val="53B5DA10DAF94637BCA7AFDECDEDBAC5"/>
  </w:style>
  <w:style w:type="paragraph" w:customStyle="1" w:styleId="B1B4522EC5EB42AD91C7B2150AF4238D">
    <w:name w:val="B1B4522EC5EB42AD91C7B2150AF4238D"/>
  </w:style>
  <w:style w:type="paragraph" w:customStyle="1" w:styleId="9725838B3BC24F929C517AB45B8767CA">
    <w:name w:val="9725838B3BC24F929C517AB45B8767CA"/>
  </w:style>
  <w:style w:type="paragraph" w:customStyle="1" w:styleId="A250E0DCB930445EBC080B7D63BC9C7A">
    <w:name w:val="A250E0DCB930445EBC080B7D63BC9C7A"/>
  </w:style>
  <w:style w:type="paragraph" w:customStyle="1" w:styleId="7F0966AFA5C54F95802BADD5DE3730BD">
    <w:name w:val="7F0966AFA5C54F95802BADD5DE3730BD"/>
  </w:style>
  <w:style w:type="paragraph" w:customStyle="1" w:styleId="5143353525ED4623A35C6FE9CE97B41F">
    <w:name w:val="5143353525ED4623A35C6FE9CE97B41F"/>
  </w:style>
  <w:style w:type="paragraph" w:customStyle="1" w:styleId="56CCAB9CD7C544EE9A4B3F231A7C3DCD">
    <w:name w:val="56CCAB9CD7C544EE9A4B3F231A7C3DCD"/>
  </w:style>
  <w:style w:type="paragraph" w:customStyle="1" w:styleId="37EF854480C1454F9B65F08C95AF5582">
    <w:name w:val="37EF854480C1454F9B65F08C95AF5582"/>
  </w:style>
  <w:style w:type="paragraph" w:customStyle="1" w:styleId="F9D110294B3A4316B4A398AECBFE6EE7">
    <w:name w:val="F9D110294B3A4316B4A398AECBFE6EE7"/>
  </w:style>
  <w:style w:type="paragraph" w:customStyle="1" w:styleId="DED86D6526FC4F3390EB26F6383A0F4A">
    <w:name w:val="DED86D6526FC4F3390EB26F6383A0F4A"/>
  </w:style>
  <w:style w:type="paragraph" w:customStyle="1" w:styleId="B314851D9D7F4944A8312EC5F688C284">
    <w:name w:val="B314851D9D7F4944A8312EC5F688C284"/>
  </w:style>
  <w:style w:type="paragraph" w:customStyle="1" w:styleId="1D84A32B8B794490BE76D06B0C3F994A">
    <w:name w:val="1D84A32B8B794490BE76D06B0C3F994A"/>
  </w:style>
  <w:style w:type="paragraph" w:customStyle="1" w:styleId="9C1A0658DC874B049429F5FDE05641DA">
    <w:name w:val="9C1A0658DC874B049429F5FDE05641DA"/>
  </w:style>
  <w:style w:type="paragraph" w:customStyle="1" w:styleId="19125469D54B49B39AC1BE091F65C041">
    <w:name w:val="19125469D54B49B39AC1BE091F65C041"/>
  </w:style>
  <w:style w:type="paragraph" w:customStyle="1" w:styleId="25D64A02CC1443FB96ADA866BFDF3138">
    <w:name w:val="25D64A02CC1443FB96ADA866BFDF3138"/>
  </w:style>
  <w:style w:type="paragraph" w:customStyle="1" w:styleId="B2A3880516F143A6B58DC24CF6F3DD07">
    <w:name w:val="B2A3880516F143A6B58DC24CF6F3DD07"/>
  </w:style>
  <w:style w:type="paragraph" w:customStyle="1" w:styleId="98093CB61D82463E92EA3AB1565BDFE9">
    <w:name w:val="98093CB61D82463E92EA3AB1565BDFE9"/>
  </w:style>
  <w:style w:type="paragraph" w:customStyle="1" w:styleId="849DDAFA6DA344F58F8A3B7F0FFE6F43">
    <w:name w:val="849DDAFA6DA344F58F8A3B7F0FFE6F43"/>
  </w:style>
  <w:style w:type="paragraph" w:customStyle="1" w:styleId="E4BFABA31CDE46F2ACDD60C8C5747FA0">
    <w:name w:val="E4BFABA31CDE46F2ACDD60C8C5747FA0"/>
  </w:style>
  <w:style w:type="paragraph" w:customStyle="1" w:styleId="B8983FB597BA44F4BF8FA810379E4A6B">
    <w:name w:val="B8983FB597BA44F4BF8FA810379E4A6B"/>
  </w:style>
  <w:style w:type="paragraph" w:customStyle="1" w:styleId="FE350CDD582A47CD852DF4A8C4F4BA1A">
    <w:name w:val="FE350CDD582A47CD852DF4A8C4F4BA1A"/>
  </w:style>
  <w:style w:type="paragraph" w:customStyle="1" w:styleId="9C70060DE6DD4584B46F0D96992B8F59">
    <w:name w:val="9C70060DE6DD4584B46F0D96992B8F59"/>
  </w:style>
  <w:style w:type="paragraph" w:customStyle="1" w:styleId="B195BDBE177F40DA9204E90E69C2E35E">
    <w:name w:val="B195BDBE177F40DA9204E90E69C2E35E"/>
  </w:style>
  <w:style w:type="paragraph" w:customStyle="1" w:styleId="DA8646B36F06410299EA3A73D94F10E4">
    <w:name w:val="DA8646B36F06410299EA3A73D94F10E4"/>
  </w:style>
  <w:style w:type="paragraph" w:customStyle="1" w:styleId="617A46A28C0C47539AF8CA8E79DCB227">
    <w:name w:val="617A46A28C0C47539AF8CA8E79DCB227"/>
  </w:style>
  <w:style w:type="paragraph" w:customStyle="1" w:styleId="849B2B01251947259DA359919EAD0F7D">
    <w:name w:val="849B2B01251947259DA359919EAD0F7D"/>
  </w:style>
  <w:style w:type="paragraph" w:customStyle="1" w:styleId="F21E61E44C7541F0A1FB9FDA2C718279">
    <w:name w:val="F21E61E44C7541F0A1FB9FDA2C718279"/>
  </w:style>
  <w:style w:type="paragraph" w:customStyle="1" w:styleId="F345C5B5362540738196D1BD5A233E8E">
    <w:name w:val="F345C5B5362540738196D1BD5A233E8E"/>
  </w:style>
  <w:style w:type="paragraph" w:customStyle="1" w:styleId="A06DF34BDCCD440C9DA336285A194AA7">
    <w:name w:val="A06DF34BDCCD440C9DA336285A194AA7"/>
  </w:style>
  <w:style w:type="paragraph" w:customStyle="1" w:styleId="2EB75D885FC44EF1B900167CB7F2FC14">
    <w:name w:val="2EB75D885FC44EF1B900167CB7F2FC14"/>
  </w:style>
  <w:style w:type="paragraph" w:customStyle="1" w:styleId="9AF59A05FF634335AE947F49B0ECD20F">
    <w:name w:val="9AF59A05FF634335AE947F49B0ECD20F"/>
  </w:style>
  <w:style w:type="paragraph" w:customStyle="1" w:styleId="BD081D42D9E94ABE96CEBE7C5915F27A">
    <w:name w:val="BD081D42D9E94ABE96CEBE7C5915F27A"/>
  </w:style>
  <w:style w:type="paragraph" w:customStyle="1" w:styleId="FDE52228C250414CB4BF19D7631D8C29">
    <w:name w:val="FDE52228C250414CB4BF19D7631D8C29"/>
  </w:style>
  <w:style w:type="paragraph" w:customStyle="1" w:styleId="66B7BF6AC49D4255AEDF7B9272BF9F04">
    <w:name w:val="66B7BF6AC49D4255AEDF7B9272BF9F04"/>
  </w:style>
  <w:style w:type="paragraph" w:customStyle="1" w:styleId="AB1809C6688D4D94B721DA0471D752F0">
    <w:name w:val="AB1809C6688D4D94B721DA0471D752F0"/>
  </w:style>
  <w:style w:type="paragraph" w:customStyle="1" w:styleId="66B061D9827C4F26BB6A7CA2833B3FA6">
    <w:name w:val="66B061D9827C4F26BB6A7CA2833B3FA6"/>
  </w:style>
  <w:style w:type="paragraph" w:customStyle="1" w:styleId="11441BEC005B46A3A5B68EC0EF508AEE">
    <w:name w:val="11441BEC005B46A3A5B68EC0EF508AEE"/>
  </w:style>
  <w:style w:type="paragraph" w:customStyle="1" w:styleId="6D5A34D4C07148ECB127FE6CC2FE9B47">
    <w:name w:val="6D5A34D4C07148ECB127FE6CC2FE9B47"/>
  </w:style>
  <w:style w:type="paragraph" w:customStyle="1" w:styleId="136922596F704C6192FDD735013652BF">
    <w:name w:val="136922596F704C6192FDD735013652BF"/>
  </w:style>
  <w:style w:type="paragraph" w:customStyle="1" w:styleId="5B9C3F622BFE4F3AA24344E63B79FBCE">
    <w:name w:val="5B9C3F622BFE4F3AA24344E63B79FBCE"/>
  </w:style>
  <w:style w:type="paragraph" w:customStyle="1" w:styleId="BF7D5396183B470E9678124C91D4B4DE">
    <w:name w:val="BF7D5396183B470E9678124C91D4B4DE"/>
  </w:style>
  <w:style w:type="paragraph" w:customStyle="1" w:styleId="1701070A866D4F3BA4069DB806E1066E">
    <w:name w:val="1701070A866D4F3BA4069DB806E1066E"/>
  </w:style>
  <w:style w:type="paragraph" w:customStyle="1" w:styleId="2F4FD2CE27854FB0B0988ADA17A0E487">
    <w:name w:val="2F4FD2CE27854FB0B0988ADA17A0E487"/>
  </w:style>
  <w:style w:type="paragraph" w:customStyle="1" w:styleId="CD20A518E524435B8033559F92F4C9DA">
    <w:name w:val="CD20A518E524435B8033559F92F4C9DA"/>
  </w:style>
  <w:style w:type="paragraph" w:customStyle="1" w:styleId="47BFA18AE46F46F1A1DFD7936B104866">
    <w:name w:val="47BFA18AE46F46F1A1DFD7936B104866"/>
  </w:style>
  <w:style w:type="paragraph" w:customStyle="1" w:styleId="2E53B0A6D018471B8BCC20E6A7D773F1">
    <w:name w:val="2E53B0A6D018471B8BCC20E6A7D773F1"/>
  </w:style>
  <w:style w:type="paragraph" w:customStyle="1" w:styleId="890E90D44C3B4BC8B322140B29E8FB8A">
    <w:name w:val="890E90D44C3B4BC8B322140B29E8FB8A"/>
  </w:style>
  <w:style w:type="paragraph" w:customStyle="1" w:styleId="CF855FCE86C742C0AC9BFEB9DD63D6AE">
    <w:name w:val="CF855FCE86C742C0AC9BFEB9DD63D6AE"/>
  </w:style>
  <w:style w:type="paragraph" w:customStyle="1" w:styleId="2BAD29F4C85F4C90951330E98146AF2D">
    <w:name w:val="2BAD29F4C85F4C90951330E98146AF2D"/>
  </w:style>
  <w:style w:type="paragraph" w:customStyle="1" w:styleId="107D5A58769B4C24B299B0000E5AA318">
    <w:name w:val="107D5A58769B4C24B299B0000E5AA318"/>
  </w:style>
  <w:style w:type="paragraph" w:customStyle="1" w:styleId="23D3C1FD1CD74361B579D779F02207B6">
    <w:name w:val="23D3C1FD1CD74361B579D779F02207B6"/>
  </w:style>
  <w:style w:type="paragraph" w:customStyle="1" w:styleId="66743D1E48C04619B66618AC3A1B535C">
    <w:name w:val="66743D1E48C04619B66618AC3A1B535C"/>
  </w:style>
  <w:style w:type="paragraph" w:customStyle="1" w:styleId="A15A9F75201845E6B509C61C313A0701">
    <w:name w:val="A15A9F75201845E6B509C61C313A0701"/>
  </w:style>
  <w:style w:type="paragraph" w:customStyle="1" w:styleId="EEA68B4199924FE588307B655A26E1A2">
    <w:name w:val="EEA68B4199924FE588307B655A26E1A2"/>
  </w:style>
  <w:style w:type="paragraph" w:customStyle="1" w:styleId="DE430CF10FB34A1A8284105DFA251C17">
    <w:name w:val="DE430CF10FB34A1A8284105DFA251C17"/>
  </w:style>
  <w:style w:type="paragraph" w:customStyle="1" w:styleId="D33061C55F8C465C9F534DDEC63C1E8C">
    <w:name w:val="D33061C55F8C465C9F534DDEC63C1E8C"/>
  </w:style>
  <w:style w:type="paragraph" w:customStyle="1" w:styleId="EC17016854B649A3A2850A3D8D9D1F32">
    <w:name w:val="EC17016854B649A3A2850A3D8D9D1F32"/>
  </w:style>
  <w:style w:type="paragraph" w:customStyle="1" w:styleId="CDE1778418374A2DBF365E9864D22918">
    <w:name w:val="CDE1778418374A2DBF365E9864D22918"/>
  </w:style>
  <w:style w:type="paragraph" w:customStyle="1" w:styleId="F3F3D95436814BAF934E4C5ECBC36178">
    <w:name w:val="F3F3D95436814BAF934E4C5ECBC36178"/>
  </w:style>
  <w:style w:type="paragraph" w:customStyle="1" w:styleId="D9A19BF5B2814B0DA10DE585A437DB0D">
    <w:name w:val="D9A19BF5B2814B0DA10DE585A437DB0D"/>
  </w:style>
  <w:style w:type="paragraph" w:customStyle="1" w:styleId="17D088D4E20F49CA9A5B0A2E8391FA33">
    <w:name w:val="17D088D4E20F49CA9A5B0A2E8391FA33"/>
  </w:style>
  <w:style w:type="paragraph" w:customStyle="1" w:styleId="1CF5E59BBA12480F866C097050C1008B">
    <w:name w:val="1CF5E59BBA12480F866C097050C1008B"/>
  </w:style>
  <w:style w:type="paragraph" w:customStyle="1" w:styleId="7167CF4DB0004457B7EAD96F10080DCC">
    <w:name w:val="7167CF4DB0004457B7EAD96F10080DCC"/>
  </w:style>
  <w:style w:type="paragraph" w:customStyle="1" w:styleId="C7A38712309D4C77AD9C488978EDBC33">
    <w:name w:val="C7A38712309D4C77AD9C488978EDBC33"/>
  </w:style>
  <w:style w:type="paragraph" w:customStyle="1" w:styleId="39D4F146E677493BAD0AFBBCB3295D30">
    <w:name w:val="39D4F146E677493BAD0AFBBCB3295D30"/>
  </w:style>
  <w:style w:type="paragraph" w:customStyle="1" w:styleId="E76E13648E6F47EEABCE75D78D43E6CD">
    <w:name w:val="E76E13648E6F47EEABCE75D78D43E6CD"/>
  </w:style>
  <w:style w:type="paragraph" w:customStyle="1" w:styleId="39C18D23C9254CD38BC1EFB94FC7213C">
    <w:name w:val="39C18D23C9254CD38BC1EFB94FC7213C"/>
  </w:style>
  <w:style w:type="paragraph" w:customStyle="1" w:styleId="0749907B1A884300A236665348E359CA">
    <w:name w:val="0749907B1A884300A236665348E359CA"/>
  </w:style>
  <w:style w:type="paragraph" w:customStyle="1" w:styleId="ECBE1F79BA5E45439D64D639E3A26696">
    <w:name w:val="ECBE1F79BA5E45439D64D639E3A26696"/>
  </w:style>
  <w:style w:type="paragraph" w:customStyle="1" w:styleId="78298A55B95549AC85E80D44EE8C101D">
    <w:name w:val="78298A55B95549AC85E80D44EE8C101D"/>
  </w:style>
  <w:style w:type="paragraph" w:customStyle="1" w:styleId="145C6409A39F4EE5B189283AB7C117D8">
    <w:name w:val="145C6409A39F4EE5B189283AB7C117D8"/>
  </w:style>
  <w:style w:type="paragraph" w:customStyle="1" w:styleId="C35398CD2DAD461F9ECFFCACCBB9CD54">
    <w:name w:val="C35398CD2DAD461F9ECFFCACCBB9CD54"/>
  </w:style>
  <w:style w:type="paragraph" w:customStyle="1" w:styleId="C1E2CF1E7B2A4D93B54AB95F24D2C605">
    <w:name w:val="C1E2CF1E7B2A4D93B54AB95F24D2C605"/>
  </w:style>
  <w:style w:type="paragraph" w:customStyle="1" w:styleId="6C919270A12F4C93AB16A3690747A302">
    <w:name w:val="6C919270A12F4C93AB16A3690747A302"/>
  </w:style>
  <w:style w:type="paragraph" w:customStyle="1" w:styleId="4AE10403993242168CD9594E60548BB1">
    <w:name w:val="4AE10403993242168CD9594E60548BB1"/>
  </w:style>
  <w:style w:type="paragraph" w:customStyle="1" w:styleId="1F1B9A20C72D4E23BD451B0F3DB1DFDB">
    <w:name w:val="1F1B9A20C72D4E23BD451B0F3DB1DFDB"/>
  </w:style>
  <w:style w:type="paragraph" w:customStyle="1" w:styleId="E6A2DDDEAC294B3A913FB95E1868AC6A">
    <w:name w:val="E6A2DDDEAC294B3A913FB95E1868AC6A"/>
  </w:style>
  <w:style w:type="paragraph" w:customStyle="1" w:styleId="193BAA293C154E18B5F2EB8CAC007B7A">
    <w:name w:val="193BAA293C154E18B5F2EB8CAC007B7A"/>
  </w:style>
  <w:style w:type="paragraph" w:customStyle="1" w:styleId="098F9E5D02E34C799095DEF7F9B6B186">
    <w:name w:val="098F9E5D02E34C799095DEF7F9B6B186"/>
  </w:style>
  <w:style w:type="paragraph" w:customStyle="1" w:styleId="C90EE3CEF6A44022B1676A1B816D58A6">
    <w:name w:val="C90EE3CEF6A44022B1676A1B816D58A6"/>
  </w:style>
  <w:style w:type="paragraph" w:customStyle="1" w:styleId="06AF90AB5E50418186B12CA47CE4E2C4">
    <w:name w:val="06AF90AB5E50418186B12CA47CE4E2C4"/>
  </w:style>
  <w:style w:type="paragraph" w:customStyle="1" w:styleId="EEBF3EDC0A1E4A339C3E641331CB00DA">
    <w:name w:val="EEBF3EDC0A1E4A339C3E641331CB00DA"/>
  </w:style>
  <w:style w:type="paragraph" w:customStyle="1" w:styleId="E72ECE5AFE9E4FC0A5D64C13CD7EF833">
    <w:name w:val="E72ECE5AFE9E4FC0A5D64C13CD7EF833"/>
  </w:style>
  <w:style w:type="paragraph" w:customStyle="1" w:styleId="53AF3B67240E4F3187B786F5F75A28A6">
    <w:name w:val="53AF3B67240E4F3187B786F5F75A28A6"/>
  </w:style>
  <w:style w:type="paragraph" w:customStyle="1" w:styleId="E2B130F6968A4C678430EB1145A2366B">
    <w:name w:val="E2B130F6968A4C678430EB1145A2366B"/>
  </w:style>
  <w:style w:type="paragraph" w:customStyle="1" w:styleId="234512B49B3E43B68B1F73B8780D8CE0">
    <w:name w:val="234512B49B3E43B68B1F73B8780D8CE0"/>
  </w:style>
  <w:style w:type="paragraph" w:customStyle="1" w:styleId="67CE9DFC77B74A08BE18955EFC26B9AD">
    <w:name w:val="67CE9DFC77B74A08BE18955EFC26B9AD"/>
  </w:style>
  <w:style w:type="paragraph" w:customStyle="1" w:styleId="E9FEA8B6415948DBA4DEE0DB059FCAB1">
    <w:name w:val="E9FEA8B6415948DBA4DEE0DB059FCAB1"/>
  </w:style>
  <w:style w:type="paragraph" w:customStyle="1" w:styleId="3C6671E808B94A8DB167DFD3229C4BF0">
    <w:name w:val="3C6671E808B94A8DB167DFD3229C4BF0"/>
  </w:style>
  <w:style w:type="paragraph" w:customStyle="1" w:styleId="0F9FA9D71E01419EA4A51F390550DAF4">
    <w:name w:val="0F9FA9D71E01419EA4A51F390550DAF4"/>
  </w:style>
  <w:style w:type="paragraph" w:customStyle="1" w:styleId="76807DC59E6F4394A8863DFB5A4D8963">
    <w:name w:val="76807DC59E6F4394A8863DFB5A4D8963"/>
  </w:style>
  <w:style w:type="paragraph" w:customStyle="1" w:styleId="B8B17F2B48674EFC860892BDA3964FA8">
    <w:name w:val="B8B17F2B48674EFC860892BDA3964FA8"/>
  </w:style>
  <w:style w:type="paragraph" w:customStyle="1" w:styleId="9610B92A37844EE6ACC25092FEF90980">
    <w:name w:val="9610B92A37844EE6ACC25092FEF90980"/>
  </w:style>
  <w:style w:type="paragraph" w:customStyle="1" w:styleId="B6ED8E7B70D8457B90D6AF1DFCD41309">
    <w:name w:val="B6ED8E7B70D8457B90D6AF1DFCD41309"/>
  </w:style>
  <w:style w:type="paragraph" w:customStyle="1" w:styleId="8E990A04AF5249999493BE15D6F35CDE">
    <w:name w:val="8E990A04AF5249999493BE15D6F35CDE"/>
  </w:style>
  <w:style w:type="paragraph" w:customStyle="1" w:styleId="3B892F73EE6747038008A801BF308FF7">
    <w:name w:val="3B892F73EE6747038008A801BF308FF7"/>
  </w:style>
  <w:style w:type="paragraph" w:customStyle="1" w:styleId="597F1661BB744A4B8048D9259166C579">
    <w:name w:val="597F1661BB744A4B8048D9259166C579"/>
  </w:style>
  <w:style w:type="paragraph" w:customStyle="1" w:styleId="35097E8E7F9A4AB7994138ACD81DBE43">
    <w:name w:val="35097E8E7F9A4AB7994138ACD81DBE43"/>
  </w:style>
  <w:style w:type="paragraph" w:customStyle="1" w:styleId="D1721869A1304DC084388331EC1A5C22">
    <w:name w:val="D1721869A1304DC084388331EC1A5C22"/>
  </w:style>
  <w:style w:type="paragraph" w:customStyle="1" w:styleId="C4E0CDAE4E264372A5A2DC8153188D2B">
    <w:name w:val="C4E0CDAE4E264372A5A2DC8153188D2B"/>
  </w:style>
  <w:style w:type="paragraph" w:customStyle="1" w:styleId="57A71CF5DE3F413C8CC4FE04ADBB2D78">
    <w:name w:val="57A71CF5DE3F413C8CC4FE04ADBB2D78"/>
  </w:style>
  <w:style w:type="paragraph" w:customStyle="1" w:styleId="FC91F9C1E2DF45CF928C92CE5B6F862A">
    <w:name w:val="FC91F9C1E2DF45CF928C92CE5B6F862A"/>
  </w:style>
  <w:style w:type="paragraph" w:customStyle="1" w:styleId="8A07B6B58EB0492CA5F076A94518B03E">
    <w:name w:val="8A07B6B58EB0492CA5F076A94518B03E"/>
  </w:style>
  <w:style w:type="paragraph" w:customStyle="1" w:styleId="0151B3E02A274CBC934F39D4AC9228AF">
    <w:name w:val="0151B3E02A274CBC934F39D4AC9228AF"/>
  </w:style>
  <w:style w:type="paragraph" w:customStyle="1" w:styleId="4F2C8AA4764F45D89F50277CE759029A">
    <w:name w:val="4F2C8AA4764F45D89F50277CE759029A"/>
  </w:style>
  <w:style w:type="paragraph" w:customStyle="1" w:styleId="8C137559B03D4D3287C6CD89CC4AE233">
    <w:name w:val="8C137559B03D4D3287C6CD89CC4AE233"/>
  </w:style>
  <w:style w:type="paragraph" w:customStyle="1" w:styleId="0A3957A419EE44138371115CE7626B16">
    <w:name w:val="0A3957A419EE44138371115CE7626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DA926-D230-4BED-BDDC-E28F0C8E772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05BB33E-40E9-4E26-BC37-9A8E9ECAA1C2}">
  <ds:schemaRefs>
    <ds:schemaRef ds:uri="http://schemas.microsoft.com/sharepoint/v3/contenttype/forms"/>
  </ds:schemaRefs>
</ds:datastoreItem>
</file>

<file path=customXml/itemProps4.xml><?xml version="1.0" encoding="utf-8"?>
<ds:datastoreItem xmlns:ds="http://schemas.openxmlformats.org/officeDocument/2006/customXml" ds:itemID="{B1C120A4-7E63-47AA-BA4F-3FF83C69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Tactical business marketing plan</Template>
  <TotalTime>0</TotalTime>
  <Pages>5</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2022-12-20T21:21:00Z</dcterms:created>
  <dcterms:modified xsi:type="dcterms:W3CDTF">2022-12-20T21:48:00Z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